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61" w:rsidRPr="00975C5C" w:rsidRDefault="00960D61" w:rsidP="00590CB0">
      <w:pPr>
        <w:pStyle w:val="Title"/>
      </w:pPr>
      <w:r w:rsidRPr="00F91581">
        <w:t>MODELLO A</w:t>
      </w:r>
    </w:p>
    <w:p w:rsidR="00960D61" w:rsidRPr="00FA15C2" w:rsidRDefault="00960D61" w:rsidP="00590CB0">
      <w:pPr>
        <w:pStyle w:val="Subtitle"/>
        <w:rPr>
          <w:b w:val="0"/>
          <w:sz w:val="16"/>
          <w:szCs w:val="16"/>
        </w:rPr>
      </w:pPr>
    </w:p>
    <w:p w:rsidR="00960D61" w:rsidRPr="00975C5C" w:rsidRDefault="00960D61"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960D61" w:rsidRPr="00FA15C2" w:rsidRDefault="00960D61" w:rsidP="00590CB0">
      <w:pPr>
        <w:jc w:val="both"/>
        <w:rPr>
          <w:rFonts w:ascii="Times New Roman" w:hAnsi="Times New Roman"/>
          <w:sz w:val="16"/>
          <w:szCs w:val="16"/>
        </w:rPr>
      </w:pPr>
    </w:p>
    <w:p w:rsidR="00960D61" w:rsidRDefault="00960D61" w:rsidP="00584714">
      <w:pPr>
        <w:spacing w:line="298" w:lineRule="auto"/>
        <w:ind w:hanging="1"/>
        <w:jc w:val="both"/>
        <w:rPr>
          <w:rFonts w:ascii="Times New Roman" w:hAnsi="Times New Roman"/>
          <w:szCs w:val="22"/>
        </w:rPr>
      </w:pPr>
      <w:r w:rsidRPr="00584714">
        <w:rPr>
          <w:rFonts w:ascii="Times New Roman" w:hAnsi="Times New Roman"/>
          <w:szCs w:val="22"/>
        </w:rPr>
        <w:t xml:space="preserve">INVITO AD ADERIRE ALL’AVVISO PUBBLICO PER INDAGINE FINALIZZATA ALL’ESPLETAMENTO DI UNA PROCEDURA SELETTIVA PER </w:t>
      </w:r>
      <w:smartTag w:uri="urn:schemas-microsoft-com:office:smarttags" w:element="PersonName">
        <w:smartTagPr>
          <w:attr w:name="ProductID" w:val="LA STIPULAZIONE DI"/>
        </w:smartTagPr>
        <w:r w:rsidRPr="00584714">
          <w:rPr>
            <w:rFonts w:ascii="Times New Roman" w:hAnsi="Times New Roman"/>
            <w:szCs w:val="22"/>
          </w:rPr>
          <w:t>LA STIPULAZIONE DI</w:t>
        </w:r>
      </w:smartTag>
      <w:r w:rsidRPr="00584714">
        <w:rPr>
          <w:rFonts w:ascii="Times New Roman" w:hAnsi="Times New Roman"/>
          <w:szCs w:val="22"/>
        </w:rPr>
        <w:t xml:space="preserve"> UN CONTRATTO DI APPALTO DI SERVIZI DI COMUNICAZIONE </w:t>
      </w:r>
      <w:r>
        <w:rPr>
          <w:rFonts w:ascii="Times New Roman" w:hAnsi="Times New Roman"/>
          <w:szCs w:val="22"/>
        </w:rPr>
        <w:t xml:space="preserve">STRATEGICA IN FAVORE DI </w:t>
      </w:r>
      <w:r w:rsidRPr="00584714">
        <w:rPr>
          <w:rFonts w:ascii="Times New Roman" w:hAnsi="Times New Roman"/>
          <w:szCs w:val="22"/>
        </w:rPr>
        <w:t>UNIONCAMERE DEL VENETO</w:t>
      </w:r>
    </w:p>
    <w:p w:rsidR="00960D61" w:rsidRPr="00584714" w:rsidRDefault="00960D61" w:rsidP="00584714">
      <w:pPr>
        <w:spacing w:line="298" w:lineRule="auto"/>
        <w:ind w:hanging="1"/>
        <w:jc w:val="both"/>
        <w:rPr>
          <w:rFonts w:ascii="Times New Roman" w:hAnsi="Times New Roman"/>
          <w:szCs w:val="22"/>
        </w:rPr>
      </w:pP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960D61" w:rsidRPr="00975C5C" w:rsidRDefault="00960D61"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960D61" w:rsidRPr="00975C5C" w:rsidRDefault="00960D61"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960D61" w:rsidRPr="006E54D5" w:rsidRDefault="00960D61" w:rsidP="00590CB0">
      <w:pPr>
        <w:autoSpaceDE w:val="0"/>
        <w:autoSpaceDN w:val="0"/>
        <w:adjustRightInd w:val="0"/>
        <w:jc w:val="center"/>
        <w:rPr>
          <w:rFonts w:ascii="Times New Roman" w:hAnsi="Times New Roman"/>
          <w:sz w:val="10"/>
          <w:szCs w:val="10"/>
        </w:rPr>
      </w:pPr>
    </w:p>
    <w:p w:rsidR="00960D61" w:rsidRPr="00F91581" w:rsidRDefault="00960D61"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960D61" w:rsidRPr="00975C5C" w:rsidRDefault="00960D61"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960D61" w:rsidRPr="00975C5C" w:rsidRDefault="00960D61" w:rsidP="00590CB0">
      <w:pPr>
        <w:autoSpaceDE w:val="0"/>
        <w:autoSpaceDN w:val="0"/>
        <w:adjustRightInd w:val="0"/>
        <w:jc w:val="both"/>
        <w:rPr>
          <w:rFonts w:ascii="Times New Roman" w:hAnsi="Times New Roman"/>
          <w:szCs w:val="22"/>
        </w:rPr>
      </w:pPr>
    </w:p>
    <w:p w:rsidR="00960D61" w:rsidRPr="00F91581" w:rsidRDefault="00960D61"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960D61" w:rsidRDefault="00960D61" w:rsidP="00590CB0">
      <w:pPr>
        <w:autoSpaceDE w:val="0"/>
        <w:autoSpaceDN w:val="0"/>
        <w:adjustRightInd w:val="0"/>
        <w:jc w:val="both"/>
        <w:rPr>
          <w:rFonts w:ascii="Times New Roman" w:hAnsi="Times New Roman"/>
          <w:szCs w:val="22"/>
        </w:rPr>
      </w:pPr>
    </w:p>
    <w:p w:rsidR="00960D61" w:rsidRPr="00975C5C" w:rsidRDefault="00960D61"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960D61" w:rsidRPr="0099600F" w:rsidRDefault="00960D61"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960D61" w:rsidRPr="0099600F" w:rsidRDefault="00960D61"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960D61" w:rsidRPr="0099600F" w:rsidRDefault="00960D61"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960D61" w:rsidRPr="0099600F" w:rsidRDefault="00960D61" w:rsidP="00FF6BA3">
      <w:pPr>
        <w:autoSpaceDE w:val="0"/>
        <w:autoSpaceDN w:val="0"/>
        <w:adjustRightInd w:val="0"/>
        <w:jc w:val="center"/>
        <w:rPr>
          <w:rFonts w:ascii="Times New Roman" w:hAnsi="Times New Roman"/>
          <w:i/>
          <w:sz w:val="6"/>
          <w:szCs w:val="6"/>
        </w:rPr>
      </w:pPr>
    </w:p>
    <w:p w:rsidR="00960D61" w:rsidRPr="0099600F" w:rsidRDefault="00960D61"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960D61" w:rsidRPr="0099600F" w:rsidRDefault="00960D61"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960D61" w:rsidRPr="0099600F" w:rsidRDefault="00960D61"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960D61" w:rsidRPr="0099600F" w:rsidRDefault="00960D61" w:rsidP="00FF6BA3">
      <w:pPr>
        <w:pStyle w:val="ListParagraph"/>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960D61" w:rsidRPr="0099600F" w:rsidRDefault="00960D61"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960D61" w:rsidRPr="001C2C8E" w:rsidRDefault="00960D61"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960D61" w:rsidRPr="0099600F" w:rsidRDefault="00960D61"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960D61" w:rsidRPr="0099600F" w:rsidRDefault="00960D61"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960D61" w:rsidRPr="0099600F"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960D61" w:rsidRPr="0099600F"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960D61" w:rsidRPr="0099600F"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960D61" w:rsidRPr="00975C5C" w:rsidRDefault="00960D61" w:rsidP="00FF6BA3">
      <w:pPr>
        <w:tabs>
          <w:tab w:val="left" w:pos="284"/>
        </w:tabs>
        <w:ind w:left="284" w:hanging="284"/>
        <w:jc w:val="both"/>
        <w:rPr>
          <w:rFonts w:ascii="Times New Roman" w:hAnsi="Times New Roman"/>
          <w:color w:val="000000"/>
          <w:szCs w:val="22"/>
        </w:rPr>
      </w:pPr>
    </w:p>
    <w:p w:rsidR="00960D61" w:rsidRPr="00975C5C" w:rsidRDefault="00960D61"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960D61" w:rsidRPr="0099600F" w:rsidRDefault="00960D61"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960D61" w:rsidRPr="0099600F" w:rsidRDefault="00960D61"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960D61" w:rsidRPr="0099600F"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960D61" w:rsidRPr="0099600F"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960D61" w:rsidRPr="00E6400B" w:rsidRDefault="00960D61"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960D61" w:rsidRPr="009257D0"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960D61" w:rsidRPr="009257D0"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960D61" w:rsidRPr="009257D0"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960D61" w:rsidRPr="009257D0"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960D61" w:rsidRPr="009257D0"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960D61" w:rsidRPr="000B727D" w:rsidRDefault="00960D61"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960D61" w:rsidRPr="00B44AFB" w:rsidRDefault="00960D61" w:rsidP="00FF6BA3">
      <w:pPr>
        <w:ind w:left="284" w:hanging="284"/>
        <w:jc w:val="both"/>
        <w:rPr>
          <w:rFonts w:ascii="Times New Roman" w:hAnsi="Times New Roman"/>
          <w:b/>
          <w:color w:val="000000"/>
          <w:szCs w:val="22"/>
        </w:rPr>
      </w:pPr>
    </w:p>
    <w:p w:rsidR="00960D61" w:rsidRPr="00E6400B" w:rsidRDefault="00960D61"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960D61" w:rsidRPr="00B408BE" w:rsidRDefault="00960D61"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960D61" w:rsidRDefault="00960D61" w:rsidP="00FF6BA3">
      <w:pPr>
        <w:ind w:left="284" w:hanging="284"/>
        <w:jc w:val="both"/>
        <w:rPr>
          <w:rFonts w:ascii="Times New Roman" w:hAnsi="Times New Roman"/>
          <w:b/>
          <w:color w:val="000000"/>
          <w:sz w:val="16"/>
          <w:szCs w:val="16"/>
        </w:rPr>
      </w:pPr>
    </w:p>
    <w:p w:rsidR="00960D61" w:rsidRDefault="00960D61"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960D61" w:rsidRDefault="00960D61"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960D61" w:rsidRPr="003F4649" w:rsidRDefault="00960D61" w:rsidP="00FF6BA3">
      <w:pPr>
        <w:pStyle w:val="BodyTextIndent"/>
        <w:ind w:left="284" w:hanging="284"/>
        <w:rPr>
          <w:b/>
          <w:sz w:val="10"/>
          <w:szCs w:val="10"/>
        </w:rPr>
      </w:pPr>
    </w:p>
    <w:p w:rsidR="00960D61" w:rsidRDefault="00960D61"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960D61" w:rsidRDefault="00960D61"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960D61" w:rsidRPr="003F4649" w:rsidRDefault="00960D61" w:rsidP="00FF6BA3">
      <w:pPr>
        <w:autoSpaceDE w:val="0"/>
        <w:autoSpaceDN w:val="0"/>
        <w:adjustRightInd w:val="0"/>
        <w:ind w:left="567" w:hanging="567"/>
        <w:jc w:val="both"/>
        <w:rPr>
          <w:rFonts w:ascii="Times New Roman" w:hAnsi="Times New Roman"/>
          <w:sz w:val="10"/>
          <w:szCs w:val="10"/>
        </w:rPr>
      </w:pPr>
    </w:p>
    <w:p w:rsidR="00960D61" w:rsidRPr="00FF38E1" w:rsidRDefault="00960D61"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960D61" w:rsidRPr="0072717F" w:rsidRDefault="00960D61"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960D61" w:rsidRPr="003F4649" w:rsidRDefault="00960D61" w:rsidP="00FF6BA3">
      <w:pPr>
        <w:autoSpaceDE w:val="0"/>
        <w:autoSpaceDN w:val="0"/>
        <w:adjustRightInd w:val="0"/>
        <w:ind w:left="426"/>
        <w:jc w:val="both"/>
        <w:rPr>
          <w:rFonts w:ascii="Times New Roman" w:hAnsi="Times New Roman"/>
          <w:sz w:val="10"/>
          <w:szCs w:val="10"/>
        </w:rPr>
      </w:pPr>
    </w:p>
    <w:p w:rsidR="00960D61" w:rsidRDefault="00960D61"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960D61" w:rsidRDefault="00960D61" w:rsidP="00FF6BA3">
      <w:pPr>
        <w:ind w:left="284" w:hanging="284"/>
        <w:jc w:val="both"/>
        <w:rPr>
          <w:rFonts w:ascii="Times New Roman" w:hAnsi="Times New Roman"/>
          <w:b/>
          <w:color w:val="000000"/>
          <w:sz w:val="16"/>
          <w:szCs w:val="16"/>
        </w:rPr>
      </w:pPr>
    </w:p>
    <w:p w:rsidR="00960D61" w:rsidRPr="00975C5C" w:rsidRDefault="00960D61"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960D61" w:rsidRDefault="00960D61" w:rsidP="00FF6BA3">
      <w:pPr>
        <w:autoSpaceDE w:val="0"/>
        <w:autoSpaceDN w:val="0"/>
        <w:adjustRightInd w:val="0"/>
        <w:jc w:val="both"/>
        <w:rPr>
          <w:rFonts w:ascii="Times New Roman" w:hAnsi="Times New Roman"/>
          <w:sz w:val="12"/>
          <w:szCs w:val="12"/>
        </w:rPr>
      </w:pPr>
    </w:p>
    <w:p w:rsidR="00960D61" w:rsidRPr="000545D0" w:rsidRDefault="00960D61" w:rsidP="00FF6BA3">
      <w:pPr>
        <w:autoSpaceDE w:val="0"/>
        <w:autoSpaceDN w:val="0"/>
        <w:adjustRightInd w:val="0"/>
        <w:jc w:val="both"/>
        <w:rPr>
          <w:rFonts w:ascii="Times New Roman" w:hAnsi="Times New Roman"/>
          <w:sz w:val="12"/>
          <w:szCs w:val="12"/>
        </w:rPr>
      </w:pPr>
    </w:p>
    <w:p w:rsidR="00960D61" w:rsidRPr="00975C5C" w:rsidRDefault="00960D61"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960D61" w:rsidRDefault="00960D61" w:rsidP="00FF6BA3">
      <w:pPr>
        <w:autoSpaceDE w:val="0"/>
        <w:autoSpaceDN w:val="0"/>
        <w:adjustRightInd w:val="0"/>
        <w:jc w:val="both"/>
        <w:rPr>
          <w:rFonts w:ascii="Times New Roman" w:hAnsi="Times New Roman"/>
          <w:b/>
          <w:bCs/>
          <w:i/>
          <w:iCs/>
          <w:sz w:val="16"/>
          <w:szCs w:val="16"/>
        </w:rPr>
      </w:pPr>
    </w:p>
    <w:p w:rsidR="00960D61" w:rsidRPr="007F737C" w:rsidRDefault="00960D61"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960D61" w:rsidRPr="007F737C" w:rsidRDefault="00960D61"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960D61" w:rsidRPr="007F737C" w:rsidRDefault="00960D61"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e s.m.i</w:t>
      </w:r>
      <w:r w:rsidRPr="007F737C">
        <w:rPr>
          <w:rFonts w:ascii="Times New Roman" w:hAnsi="Times New Roman"/>
          <w:bCs/>
          <w:sz w:val="18"/>
          <w:szCs w:val="18"/>
        </w:rPr>
        <w:t>.</w:t>
      </w:r>
    </w:p>
    <w:p w:rsidR="00960D61" w:rsidRPr="007F737C" w:rsidRDefault="00960D61"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960D61" w:rsidRPr="00B44AFB" w:rsidRDefault="00960D61" w:rsidP="00FF6BA3">
      <w:pPr>
        <w:autoSpaceDE w:val="0"/>
        <w:autoSpaceDN w:val="0"/>
        <w:adjustRightInd w:val="0"/>
        <w:jc w:val="both"/>
        <w:rPr>
          <w:rFonts w:ascii="Times New Roman" w:hAnsi="Times New Roman"/>
          <w:b/>
          <w:bCs/>
          <w:i/>
          <w:iCs/>
          <w:sz w:val="16"/>
          <w:szCs w:val="16"/>
        </w:rPr>
      </w:pPr>
    </w:p>
    <w:p w:rsidR="00960D61" w:rsidRPr="00975C5C" w:rsidRDefault="00960D61"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960D61" w:rsidRDefault="00960D61" w:rsidP="00FF6BA3">
      <w:pPr>
        <w:autoSpaceDE w:val="0"/>
        <w:autoSpaceDN w:val="0"/>
        <w:adjustRightInd w:val="0"/>
        <w:jc w:val="both"/>
        <w:rPr>
          <w:rFonts w:ascii="Times New Roman" w:hAnsi="Times New Roman"/>
          <w:sz w:val="12"/>
          <w:szCs w:val="12"/>
        </w:rPr>
      </w:pPr>
    </w:p>
    <w:p w:rsidR="00960D61" w:rsidRPr="000545D0" w:rsidRDefault="00960D61" w:rsidP="00FF6BA3">
      <w:pPr>
        <w:autoSpaceDE w:val="0"/>
        <w:autoSpaceDN w:val="0"/>
        <w:adjustRightInd w:val="0"/>
        <w:jc w:val="both"/>
        <w:rPr>
          <w:rFonts w:ascii="Times New Roman" w:hAnsi="Times New Roman"/>
          <w:sz w:val="12"/>
          <w:szCs w:val="12"/>
        </w:rPr>
      </w:pPr>
    </w:p>
    <w:p w:rsidR="00960D61" w:rsidRPr="00975C5C" w:rsidRDefault="00960D61"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960D61" w:rsidRDefault="00960D61" w:rsidP="00FF6BA3">
      <w:pPr>
        <w:autoSpaceDE w:val="0"/>
        <w:autoSpaceDN w:val="0"/>
        <w:adjustRightInd w:val="0"/>
        <w:jc w:val="both"/>
        <w:rPr>
          <w:rFonts w:ascii="Times New Roman" w:hAnsi="Times New Roman"/>
          <w:bCs/>
          <w:iCs/>
          <w:sz w:val="12"/>
          <w:szCs w:val="12"/>
        </w:rPr>
      </w:pPr>
    </w:p>
    <w:p w:rsidR="00960D61" w:rsidRPr="00E6400B" w:rsidRDefault="00960D61"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960D61" w:rsidRDefault="00960D61"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960D61" w:rsidRDefault="00960D61" w:rsidP="00FF6BA3">
      <w:pPr>
        <w:autoSpaceDE w:val="0"/>
        <w:autoSpaceDN w:val="0"/>
        <w:adjustRightInd w:val="0"/>
        <w:jc w:val="both"/>
        <w:rPr>
          <w:rFonts w:ascii="Times New Roman" w:hAnsi="Times New Roman"/>
          <w:b/>
          <w:bCs/>
          <w:sz w:val="20"/>
          <w:szCs w:val="20"/>
        </w:rPr>
      </w:pPr>
    </w:p>
    <w:p w:rsidR="00960D61" w:rsidRDefault="00960D61" w:rsidP="00FF6BA3">
      <w:pPr>
        <w:autoSpaceDE w:val="0"/>
        <w:autoSpaceDN w:val="0"/>
        <w:adjustRightInd w:val="0"/>
        <w:jc w:val="both"/>
        <w:rPr>
          <w:rFonts w:ascii="Times New Roman" w:hAnsi="Times New Roman"/>
          <w:b/>
          <w:bCs/>
          <w:sz w:val="20"/>
          <w:szCs w:val="20"/>
        </w:rPr>
      </w:pPr>
    </w:p>
    <w:p w:rsidR="00960D61" w:rsidRDefault="00960D61" w:rsidP="00FF6BA3">
      <w:pPr>
        <w:autoSpaceDE w:val="0"/>
        <w:autoSpaceDN w:val="0"/>
        <w:adjustRightInd w:val="0"/>
        <w:jc w:val="both"/>
        <w:rPr>
          <w:rFonts w:ascii="Times New Roman" w:hAnsi="Times New Roman"/>
          <w:b/>
          <w:bCs/>
          <w:sz w:val="20"/>
          <w:szCs w:val="20"/>
        </w:rPr>
      </w:pPr>
    </w:p>
    <w:p w:rsidR="00960D61" w:rsidRDefault="00960D61" w:rsidP="005366A7">
      <w:pPr>
        <w:rPr>
          <w:rFonts w:ascii="Times New Roman" w:hAnsi="Times New Roman"/>
          <w:b/>
          <w:color w:val="575757"/>
          <w:szCs w:val="22"/>
        </w:rPr>
      </w:pPr>
    </w:p>
    <w:p w:rsidR="00960D61" w:rsidRDefault="00960D61" w:rsidP="005366A7">
      <w:pPr>
        <w:rPr>
          <w:rFonts w:ascii="Times New Roman" w:hAnsi="Times New Roman"/>
          <w:b/>
          <w:color w:val="575757"/>
          <w:szCs w:val="22"/>
        </w:rPr>
      </w:pPr>
    </w:p>
    <w:p w:rsidR="00960D61" w:rsidRDefault="00960D61" w:rsidP="005366A7">
      <w:pPr>
        <w:rPr>
          <w:rFonts w:ascii="Times New Roman" w:hAnsi="Times New Roman"/>
          <w:b/>
          <w:color w:val="575757"/>
          <w:szCs w:val="22"/>
        </w:rPr>
      </w:pPr>
    </w:p>
    <w:p w:rsidR="00960D61" w:rsidRDefault="00960D61" w:rsidP="005366A7">
      <w:pPr>
        <w:rPr>
          <w:rFonts w:ascii="Times New Roman" w:hAnsi="Times New Roman"/>
          <w:b/>
          <w:color w:val="575757"/>
          <w:szCs w:val="22"/>
        </w:rPr>
      </w:pPr>
    </w:p>
    <w:p w:rsidR="00960D61" w:rsidRDefault="00960D61" w:rsidP="005366A7">
      <w:pPr>
        <w:rPr>
          <w:rFonts w:ascii="Times New Roman" w:hAnsi="Times New Roman"/>
          <w:b/>
          <w:color w:val="575757"/>
          <w:szCs w:val="22"/>
        </w:rPr>
      </w:pPr>
      <w:bookmarkStart w:id="0" w:name="_GoBack"/>
      <w:bookmarkEnd w:id="0"/>
      <w:r w:rsidRPr="005476FA">
        <w:rPr>
          <w:rFonts w:ascii="Times New Roman" w:hAnsi="Times New Roman"/>
          <w:b/>
          <w:color w:val="575757"/>
          <w:szCs w:val="22"/>
        </w:rPr>
        <w:t>Informativa ex art. 13 del Regolamento (UE) 2016/679 sulla protezione dei dati personali (RGPD)</w:t>
      </w:r>
    </w:p>
    <w:p w:rsidR="00960D61" w:rsidRPr="005476FA" w:rsidRDefault="00960D61" w:rsidP="005366A7">
      <w:pPr>
        <w:rPr>
          <w:rFonts w:ascii="Times New Roman" w:hAnsi="Times New Roman"/>
          <w:b/>
          <w:bCs/>
          <w:i/>
          <w:iCs/>
          <w:szCs w:val="22"/>
        </w:rPr>
      </w:pPr>
      <w:r w:rsidRPr="005476FA">
        <w:rPr>
          <w:rFonts w:ascii="Times New Roman" w:hAnsi="Times New Roman"/>
          <w:b/>
          <w:color w:val="575757"/>
          <w:szCs w:val="22"/>
        </w:rPr>
        <w:t>e richiesta di consenso per il trattamento dei dati personali raccolti presso l'Interessato</w:t>
      </w:r>
    </w:p>
    <w:p w:rsidR="00960D61" w:rsidRDefault="00960D61" w:rsidP="005366A7">
      <w:pPr>
        <w:pStyle w:val="NormalWeb"/>
        <w:spacing w:before="0" w:beforeAutospacing="0" w:after="0" w:afterAutospacing="0"/>
        <w:textAlignment w:val="baseline"/>
        <w:rPr>
          <w:color w:val="444444"/>
          <w:sz w:val="20"/>
          <w:szCs w:val="20"/>
        </w:rPr>
      </w:pPr>
    </w:p>
    <w:p w:rsidR="00960D61" w:rsidRPr="005476FA" w:rsidRDefault="00960D61" w:rsidP="005366A7">
      <w:pPr>
        <w:pStyle w:val="NormalWeb"/>
        <w:spacing w:before="0" w:beforeAutospacing="0" w:after="0" w:afterAutospacing="0"/>
        <w:textAlignment w:val="baseline"/>
        <w:rPr>
          <w:color w:val="444444"/>
          <w:sz w:val="20"/>
          <w:szCs w:val="20"/>
        </w:rPr>
      </w:pPr>
      <w:r w:rsidRPr="005476FA">
        <w:rPr>
          <w:color w:val="444444"/>
          <w:sz w:val="20"/>
          <w:szCs w:val="20"/>
        </w:rPr>
        <w:t>La presente Informativa viene resa per informarLa del trattamento dei Suoi dati personali.</w:t>
      </w:r>
    </w:p>
    <w:p w:rsidR="00960D61" w:rsidRDefault="00960D61" w:rsidP="005366A7">
      <w:pPr>
        <w:pStyle w:val="NormalWeb"/>
        <w:spacing w:before="0" w:beforeAutospacing="0" w:after="0" w:afterAutospacing="0"/>
        <w:textAlignment w:val="baseline"/>
        <w:rPr>
          <w:color w:val="890000"/>
          <w:sz w:val="20"/>
          <w:szCs w:val="20"/>
        </w:rPr>
      </w:pPr>
    </w:p>
    <w:p w:rsidR="00960D61" w:rsidRPr="005476FA" w:rsidRDefault="00960D61" w:rsidP="005366A7">
      <w:pPr>
        <w:pStyle w:val="NormalWeb"/>
        <w:spacing w:before="0" w:beforeAutospacing="0" w:after="0" w:afterAutospacing="0"/>
        <w:textAlignment w:val="baseline"/>
        <w:rPr>
          <w:color w:val="444444"/>
          <w:sz w:val="20"/>
          <w:szCs w:val="20"/>
        </w:rPr>
      </w:pPr>
      <w:r w:rsidRPr="005476FA">
        <w:rPr>
          <w:color w:val="890000"/>
          <w:sz w:val="20"/>
          <w:szCs w:val="20"/>
        </w:rPr>
        <w:t>Indice</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Identità e dati di contatto del Titolare del trattamento</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Dati di contatto del Responsabile della Protezione dei Dati (“RPD”)</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Finalità e base giuridica del trattamento</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Destinatari dei dati personali</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Trasferimento dati a Paesi Terzi</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Periodo di conservazione dei dati</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Diritti dell’Interessato</w:t>
      </w:r>
    </w:p>
    <w:p w:rsidR="00960D61" w:rsidRPr="005476FA" w:rsidRDefault="00960D61" w:rsidP="005366A7">
      <w:pPr>
        <w:numPr>
          <w:ilvl w:val="0"/>
          <w:numId w:val="8"/>
        </w:numPr>
        <w:ind w:left="426"/>
        <w:textAlignment w:val="baseline"/>
        <w:rPr>
          <w:rFonts w:ascii="Times New Roman" w:hAnsi="Times New Roman"/>
          <w:color w:val="444444"/>
          <w:sz w:val="20"/>
          <w:szCs w:val="20"/>
        </w:rPr>
      </w:pPr>
      <w:r w:rsidRPr="005476FA">
        <w:rPr>
          <w:rStyle w:val="Strong"/>
          <w:rFonts w:ascii="Times New Roman" w:hAnsi="Times New Roman"/>
          <w:bCs/>
          <w:color w:val="444444"/>
          <w:sz w:val="20"/>
          <w:szCs w:val="20"/>
        </w:rPr>
        <w:t>Comunicazione e conferimento di dati</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1. Identità e dati di contatto del Titolare del trattamento</w:t>
      </w:r>
    </w:p>
    <w:p w:rsidR="00960D61" w:rsidRPr="005366A7" w:rsidRDefault="00960D61" w:rsidP="005366A7">
      <w:pPr>
        <w:pStyle w:val="NormalWeb"/>
        <w:spacing w:before="0" w:beforeAutospacing="0" w:after="0" w:afterAutospacing="0"/>
        <w:ind w:left="284"/>
        <w:textAlignment w:val="baseline"/>
        <w:rPr>
          <w:color w:val="444444"/>
          <w:sz w:val="20"/>
          <w:szCs w:val="20"/>
        </w:rPr>
      </w:pPr>
      <w:r w:rsidRPr="009C051E">
        <w:rPr>
          <w:color w:val="444444"/>
          <w:sz w:val="20"/>
          <w:szCs w:val="20"/>
        </w:rPr>
        <w:t>I</w:t>
      </w:r>
      <w:r>
        <w:rPr>
          <w:color w:val="444444"/>
          <w:sz w:val="20"/>
          <w:szCs w:val="20"/>
        </w:rPr>
        <w:t>l Titolare del trattamento dei dati è</w:t>
      </w:r>
      <w:r w:rsidRPr="009C051E">
        <w:rPr>
          <w:color w:val="444444"/>
          <w:sz w:val="20"/>
          <w:szCs w:val="20"/>
        </w:rPr>
        <w:t xml:space="preserve"> Unioncamere del</w:t>
      </w:r>
      <w:r>
        <w:rPr>
          <w:color w:val="444444"/>
          <w:sz w:val="20"/>
          <w:szCs w:val="20"/>
        </w:rPr>
        <w:t xml:space="preserve"> Veneto</w:t>
      </w:r>
      <w:r w:rsidRPr="009C051E">
        <w:rPr>
          <w:color w:val="444444"/>
          <w:sz w:val="20"/>
          <w:szCs w:val="20"/>
        </w:rPr>
        <w:t>,</w:t>
      </w:r>
      <w:r>
        <w:rPr>
          <w:color w:val="444444"/>
          <w:sz w:val="20"/>
          <w:szCs w:val="20"/>
        </w:rPr>
        <w:t xml:space="preserve"> </w:t>
      </w:r>
      <w:r w:rsidRPr="009C051E">
        <w:rPr>
          <w:color w:val="444444"/>
          <w:sz w:val="20"/>
          <w:szCs w:val="20"/>
        </w:rPr>
        <w:t>con sede legale in Via delle Industrie 19/D - 30175 – Venezia-Marghera,</w:t>
      </w:r>
      <w:r>
        <w:rPr>
          <w:color w:val="444444"/>
          <w:sz w:val="20"/>
          <w:szCs w:val="20"/>
        </w:rPr>
        <w:t xml:space="preserve"> email: unione@ven.camcom.it.</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2. Dati di contatto del Responsabile della Protezione dei Dati (“RPD”)</w:t>
      </w:r>
    </w:p>
    <w:p w:rsidR="00960D61" w:rsidRPr="00686A08" w:rsidRDefault="00960D61" w:rsidP="005366A7">
      <w:pPr>
        <w:pStyle w:val="NormalWeb"/>
        <w:spacing w:before="0" w:beforeAutospacing="0" w:after="0" w:afterAutospacing="0"/>
        <w:ind w:left="284"/>
        <w:textAlignment w:val="baseline"/>
        <w:rPr>
          <w:color w:val="444444"/>
          <w:sz w:val="20"/>
          <w:szCs w:val="20"/>
        </w:rPr>
      </w:pPr>
      <w:r w:rsidRPr="00686A08">
        <w:rPr>
          <w:color w:val="444444"/>
          <w:sz w:val="20"/>
          <w:szCs w:val="20"/>
        </w:rPr>
        <w:t>Il RPD designat</w:t>
      </w:r>
      <w:r>
        <w:rPr>
          <w:color w:val="444444"/>
          <w:sz w:val="20"/>
          <w:szCs w:val="20"/>
        </w:rPr>
        <w:t>o da Unioncamere del Veneto</w:t>
      </w:r>
      <w:r w:rsidRPr="00686A08">
        <w:rPr>
          <w:color w:val="444444"/>
          <w:sz w:val="20"/>
          <w:szCs w:val="20"/>
        </w:rPr>
        <w:t>, il quale rappresenterà il punto di contatto per gli Interessati, è raggiungibile attraverso i seguenti canali di contatto:</w:t>
      </w:r>
    </w:p>
    <w:p w:rsidR="00960D61" w:rsidRPr="0021668B" w:rsidRDefault="00960D61" w:rsidP="005366A7">
      <w:pPr>
        <w:pStyle w:val="NormalWeb"/>
        <w:spacing w:before="0" w:beforeAutospacing="0" w:after="0" w:afterAutospacing="0"/>
        <w:ind w:left="284"/>
        <w:textAlignment w:val="baseline"/>
        <w:rPr>
          <w:sz w:val="20"/>
          <w:szCs w:val="20"/>
          <w:lang w:val="fr-FR"/>
        </w:rPr>
      </w:pPr>
      <w:r w:rsidRPr="0021668B">
        <w:rPr>
          <w:color w:val="444444"/>
          <w:sz w:val="20"/>
          <w:szCs w:val="20"/>
          <w:lang w:val="fr-FR"/>
        </w:rPr>
        <w:t xml:space="preserve">- pec: </w:t>
      </w:r>
      <w:hyperlink r:id="rId7" w:history="1">
        <w:r w:rsidRPr="0021668B">
          <w:rPr>
            <w:color w:val="444444"/>
            <w:sz w:val="20"/>
            <w:szCs w:val="20"/>
            <w:lang w:val="fr-FR"/>
          </w:rPr>
          <w:t>rpd@pec.unioncamereveneto.it</w:t>
        </w:r>
      </w:hyperlink>
      <w:r w:rsidRPr="0021668B">
        <w:rPr>
          <w:color w:val="444444"/>
          <w:sz w:val="20"/>
          <w:szCs w:val="20"/>
          <w:lang w:val="fr-FR"/>
        </w:rPr>
        <w:t>;</w:t>
      </w:r>
    </w:p>
    <w:p w:rsidR="00960D61" w:rsidRPr="005476FA" w:rsidRDefault="00960D61" w:rsidP="005366A7">
      <w:pPr>
        <w:pStyle w:val="NormalWeb"/>
        <w:spacing w:before="0" w:beforeAutospacing="0" w:after="0" w:afterAutospacing="0"/>
        <w:ind w:left="284"/>
        <w:textAlignment w:val="baseline"/>
        <w:rPr>
          <w:color w:val="444444"/>
          <w:sz w:val="20"/>
          <w:szCs w:val="20"/>
        </w:rPr>
      </w:pPr>
      <w:r w:rsidRPr="00686A08">
        <w:rPr>
          <w:color w:val="444444"/>
          <w:sz w:val="20"/>
          <w:szCs w:val="20"/>
        </w:rPr>
        <w:t>-</w:t>
      </w:r>
      <w:r>
        <w:rPr>
          <w:color w:val="444444"/>
          <w:sz w:val="20"/>
          <w:szCs w:val="20"/>
        </w:rPr>
        <w:t xml:space="preserve"> posta: Unioncamere del Veneto</w:t>
      </w:r>
      <w:r w:rsidRPr="00686A08">
        <w:rPr>
          <w:color w:val="444444"/>
          <w:sz w:val="20"/>
          <w:szCs w:val="20"/>
        </w:rPr>
        <w:t>, 30175 – Venezia-Marghera,</w:t>
      </w:r>
      <w:r w:rsidRPr="005476FA">
        <w:rPr>
          <w:color w:val="444444"/>
          <w:sz w:val="20"/>
          <w:szCs w:val="20"/>
        </w:rPr>
        <w:t xml:space="preserve"> </w:t>
      </w:r>
    </w:p>
    <w:p w:rsidR="00960D61" w:rsidRPr="005476FA" w:rsidRDefault="00960D61" w:rsidP="005366A7">
      <w:pPr>
        <w:pStyle w:val="NormalWeb"/>
        <w:spacing w:before="0" w:beforeAutospacing="0" w:after="0" w:afterAutospacing="0"/>
        <w:ind w:left="284"/>
        <w:textAlignment w:val="baseline"/>
        <w:rPr>
          <w:color w:val="444444"/>
          <w:sz w:val="20"/>
          <w:szCs w:val="20"/>
        </w:rPr>
      </w:pPr>
      <w:r w:rsidRPr="005476FA">
        <w:rPr>
          <w:color w:val="444444"/>
          <w:sz w:val="20"/>
          <w:szCs w:val="20"/>
        </w:rPr>
        <w:t xml:space="preserve">  Via delle Industrie 19/D, all’attenzione del RPD.</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3. Finalità e base giuridica del trattamento</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I dati personali dell'utente verranno trattati per le seguenti finalità:</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ad eventi, a carattere promozionale (fiere, workshop, missioni), formativo (seminari, corsi,</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ab/>
        <w:t>giornate formative) e informativo;</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newsletter e bollettini informativi;</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richiesta di partecipazione a sondaggi e consultazioni;</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offerte di servizi</w:t>
      </w:r>
      <w:r>
        <w:rPr>
          <w:color w:val="444444"/>
          <w:sz w:val="20"/>
          <w:szCs w:val="20"/>
        </w:rPr>
        <w:t>;</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 partecipare a progetti europei;</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r>
      <w:r>
        <w:rPr>
          <w:color w:val="444444"/>
          <w:sz w:val="20"/>
          <w:szCs w:val="20"/>
        </w:rPr>
        <w:t>adempimenti contabili e fiscali relativi alla fornitura di beni e/o servizi.</w:t>
      </w:r>
    </w:p>
    <w:p w:rsidR="00960D61" w:rsidRPr="005476FA" w:rsidRDefault="00960D61" w:rsidP="005366A7">
      <w:pPr>
        <w:pStyle w:val="NormalWeb"/>
        <w:tabs>
          <w:tab w:val="left" w:pos="567"/>
        </w:tabs>
        <w:spacing w:before="0" w:beforeAutospacing="0" w:after="0" w:afterAutospacing="0"/>
        <w:ind w:left="284"/>
        <w:textAlignment w:val="baseline"/>
        <w:rPr>
          <w:color w:val="444444"/>
          <w:sz w:val="20"/>
          <w:szCs w:val="20"/>
        </w:rPr>
      </w:pPr>
      <w:r w:rsidRPr="005476FA">
        <w:rPr>
          <w:color w:val="444444"/>
          <w:sz w:val="20"/>
          <w:szCs w:val="20"/>
        </w:rPr>
        <w:t>Tutti i trattamenti richiedono il Suo consenso espresso mediante l’apposizione di specifici “flags”.</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4. Destinatari dei dati personali</w:t>
      </w:r>
    </w:p>
    <w:p w:rsidR="00960D61" w:rsidRPr="005476FA" w:rsidRDefault="00960D61" w:rsidP="005366A7">
      <w:pPr>
        <w:pStyle w:val="NormalWeb"/>
        <w:spacing w:before="0" w:beforeAutospacing="0" w:after="0" w:afterAutospacing="0"/>
        <w:ind w:left="284"/>
        <w:textAlignment w:val="baseline"/>
        <w:rPr>
          <w:color w:val="444444"/>
          <w:sz w:val="20"/>
          <w:szCs w:val="20"/>
        </w:rPr>
      </w:pPr>
      <w:r w:rsidRPr="005476FA">
        <w:rPr>
          <w:color w:val="444444"/>
          <w:sz w:val="20"/>
          <w:szCs w:val="20"/>
        </w:rPr>
        <w:t>Nell’ambito delle indicate finalità, i Suoi dati potranno essere comunicati:</w:t>
      </w:r>
    </w:p>
    <w:p w:rsidR="00960D61" w:rsidRPr="005476FA" w:rsidRDefault="00960D61" w:rsidP="005366A7">
      <w:pPr>
        <w:pStyle w:val="NormalWeb"/>
        <w:spacing w:before="0" w:beforeAutospacing="0" w:after="0" w:afterAutospacing="0"/>
        <w:ind w:left="426" w:hanging="142"/>
        <w:textAlignment w:val="baseline"/>
        <w:rPr>
          <w:color w:val="444444"/>
          <w:sz w:val="20"/>
          <w:szCs w:val="20"/>
        </w:rPr>
      </w:pPr>
      <w:r w:rsidRPr="005476FA">
        <w:rPr>
          <w:sz w:val="20"/>
          <w:szCs w:val="20"/>
        </w:rPr>
        <w:t>1) per ragioni informative e promozionali</w:t>
      </w:r>
    </w:p>
    <w:p w:rsidR="00960D61" w:rsidRPr="005476FA" w:rsidRDefault="00960D61" w:rsidP="005366A7">
      <w:pPr>
        <w:pStyle w:val="NormalWeb"/>
        <w:spacing w:before="0" w:beforeAutospacing="0" w:after="0" w:afterAutospacing="0"/>
        <w:ind w:left="567" w:hanging="142"/>
        <w:textAlignment w:val="baseline"/>
        <w:rPr>
          <w:color w:val="444444"/>
          <w:sz w:val="20"/>
          <w:szCs w:val="20"/>
        </w:rPr>
      </w:pPr>
      <w:r w:rsidRPr="005476FA">
        <w:rPr>
          <w:color w:val="444444"/>
          <w:sz w:val="20"/>
          <w:szCs w:val="20"/>
        </w:rPr>
        <w:t xml:space="preserve">- alle Camere di commercio del Veneto, alla loro Unione Regionale, alle loro società in house ed Aziende speciali; </w:t>
      </w:r>
    </w:p>
    <w:p w:rsidR="00960D61" w:rsidRPr="005476FA" w:rsidRDefault="00960D61" w:rsidP="005366A7">
      <w:pPr>
        <w:pStyle w:val="NormalWeb"/>
        <w:spacing w:before="0" w:beforeAutospacing="0" w:after="0" w:afterAutospacing="0"/>
        <w:ind w:left="567" w:hanging="142"/>
        <w:textAlignment w:val="baseline"/>
        <w:rPr>
          <w:color w:val="444444"/>
          <w:sz w:val="20"/>
          <w:szCs w:val="20"/>
        </w:rPr>
      </w:pPr>
      <w:r w:rsidRPr="005476FA">
        <w:rPr>
          <w:color w:val="444444"/>
          <w:sz w:val="20"/>
          <w:szCs w:val="20"/>
        </w:rPr>
        <w:t>- al Sistema delle Camere di Commercio italiane, società in house ed Aziende speciali, Unioncamere Nazionale e alle altre Unioni Regionali;</w:t>
      </w:r>
    </w:p>
    <w:p w:rsidR="00960D61" w:rsidRPr="005476FA" w:rsidRDefault="00960D61" w:rsidP="005366A7">
      <w:pPr>
        <w:pStyle w:val="NormalWeb"/>
        <w:spacing w:before="0" w:beforeAutospacing="0" w:after="0" w:afterAutospacing="0"/>
        <w:ind w:left="567" w:hanging="142"/>
        <w:textAlignment w:val="baseline"/>
        <w:rPr>
          <w:color w:val="444444"/>
          <w:sz w:val="20"/>
          <w:szCs w:val="20"/>
        </w:rPr>
      </w:pPr>
      <w:r w:rsidRPr="005476FA">
        <w:rPr>
          <w:color w:val="444444"/>
          <w:sz w:val="20"/>
          <w:szCs w:val="20"/>
        </w:rPr>
        <w:t>- alla Regione del Veneto;</w:t>
      </w:r>
    </w:p>
    <w:p w:rsidR="00960D61" w:rsidRPr="00614984" w:rsidRDefault="00960D61" w:rsidP="005366A7">
      <w:pPr>
        <w:pStyle w:val="NormalWeb"/>
        <w:spacing w:before="0" w:beforeAutospacing="0" w:after="0" w:afterAutospacing="0"/>
        <w:ind w:left="426" w:hanging="142"/>
        <w:textAlignment w:val="baseline"/>
        <w:rPr>
          <w:color w:val="444444"/>
          <w:sz w:val="20"/>
          <w:szCs w:val="20"/>
        </w:rPr>
      </w:pPr>
      <w:r w:rsidRPr="00614984">
        <w:rPr>
          <w:sz w:val="20"/>
          <w:szCs w:val="20"/>
        </w:rPr>
        <w:t>2) a</w:t>
      </w:r>
      <w:r w:rsidRPr="00614984">
        <w:rPr>
          <w:color w:val="444444"/>
          <w:sz w:val="20"/>
          <w:szCs w:val="20"/>
        </w:rPr>
        <w:t>i p</w:t>
      </w:r>
      <w:r>
        <w:rPr>
          <w:color w:val="444444"/>
          <w:sz w:val="20"/>
          <w:szCs w:val="20"/>
        </w:rPr>
        <w:t>artner dei Progetti di cui sia</w:t>
      </w:r>
      <w:r w:rsidRPr="00614984">
        <w:rPr>
          <w:color w:val="444444"/>
          <w:sz w:val="20"/>
          <w:szCs w:val="20"/>
        </w:rPr>
        <w:t xml:space="preserve"> parte Unioncamere del Veneto</w:t>
      </w:r>
      <w:r w:rsidRPr="00614984">
        <w:rPr>
          <w:sz w:val="20"/>
          <w:szCs w:val="20"/>
        </w:rPr>
        <w:t xml:space="preserve"> </w:t>
      </w:r>
      <w:r w:rsidRPr="00614984">
        <w:rPr>
          <w:color w:val="444444"/>
          <w:sz w:val="20"/>
          <w:szCs w:val="20"/>
        </w:rPr>
        <w:t>e nel cui ambito i dati stessi siano stati raccolti;</w:t>
      </w:r>
    </w:p>
    <w:p w:rsidR="00960D61" w:rsidRPr="005476FA" w:rsidRDefault="00960D61" w:rsidP="005366A7">
      <w:pPr>
        <w:pStyle w:val="NormalWeb"/>
        <w:spacing w:before="0" w:beforeAutospacing="0" w:after="0" w:afterAutospacing="0"/>
        <w:ind w:left="426" w:hanging="142"/>
        <w:textAlignment w:val="baseline"/>
        <w:rPr>
          <w:color w:val="444444"/>
          <w:sz w:val="20"/>
          <w:szCs w:val="20"/>
        </w:rPr>
      </w:pPr>
      <w:r w:rsidRPr="00614984">
        <w:rPr>
          <w:color w:val="444444"/>
          <w:sz w:val="20"/>
          <w:szCs w:val="20"/>
        </w:rPr>
        <w:t>3) a società e ad operatori professionali che forniscono servizi di elaborazione elettronica dei dati, di consulenza amministrativo-contabile e per software ed informatica nonché gestione dei servizi correlati a quanto precede ed all’attività istituzionale</w:t>
      </w:r>
      <w:r>
        <w:rPr>
          <w:color w:val="444444"/>
          <w:sz w:val="20"/>
          <w:szCs w:val="20"/>
        </w:rPr>
        <w:t xml:space="preserve"> di Unioncamere del Veneto</w:t>
      </w:r>
      <w:r w:rsidRPr="00614984">
        <w:rPr>
          <w:color w:val="444444"/>
          <w:sz w:val="20"/>
          <w:szCs w:val="20"/>
        </w:rPr>
        <w:t>;</w:t>
      </w:r>
    </w:p>
    <w:p w:rsidR="00960D61" w:rsidRPr="005476FA" w:rsidRDefault="00960D61" w:rsidP="005366A7">
      <w:pPr>
        <w:pStyle w:val="NormalWeb"/>
        <w:spacing w:before="0" w:beforeAutospacing="0" w:after="0" w:afterAutospacing="0"/>
        <w:ind w:left="426" w:hanging="142"/>
        <w:textAlignment w:val="baseline"/>
        <w:rPr>
          <w:color w:val="444444"/>
          <w:sz w:val="20"/>
          <w:szCs w:val="20"/>
        </w:rPr>
      </w:pPr>
      <w:r w:rsidRPr="005476FA">
        <w:rPr>
          <w:color w:val="444444"/>
          <w:sz w:val="20"/>
          <w:szCs w:val="20"/>
        </w:rPr>
        <w:t>4) a società e ad enti professionali utilizzati per servizi di rilevazione statistica e/o ricerche di mercato e/o indagini sul grado di soddisfazione dell’utenza;</w:t>
      </w:r>
    </w:p>
    <w:p w:rsidR="00960D61" w:rsidRPr="005476FA" w:rsidRDefault="00960D61" w:rsidP="005366A7">
      <w:pPr>
        <w:pStyle w:val="NormalWeb"/>
        <w:spacing w:before="0" w:beforeAutospacing="0" w:after="0" w:afterAutospacing="0"/>
        <w:ind w:left="284"/>
        <w:jc w:val="both"/>
        <w:textAlignment w:val="baseline"/>
        <w:rPr>
          <w:color w:val="444444"/>
          <w:sz w:val="20"/>
          <w:szCs w:val="20"/>
        </w:rPr>
      </w:pPr>
      <w:r w:rsidRPr="005476FA">
        <w:rPr>
          <w:color w:val="444444"/>
          <w:sz w:val="20"/>
          <w:szCs w:val="20"/>
        </w:rPr>
        <w:t>Per i soggetti di cui sopra viene indicata solo la categoria dei destinatari, in quanto oggetto di frequenti aggiornamenti e revisioni. Pertanto, gli Interessati potranno richiedere l’elenco aggiornato dei destinatari contattando il Titolare del trattamento attraverso i canali indicati all’art. 1 della presente informativa.</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5. Trasferimento dati a Paesi Terzi</w:t>
      </w:r>
    </w:p>
    <w:p w:rsidR="00960D61" w:rsidRDefault="00960D61" w:rsidP="005366A7">
      <w:pPr>
        <w:pStyle w:val="NormalWeb"/>
        <w:spacing w:before="0" w:beforeAutospacing="0" w:after="0" w:afterAutospacing="0"/>
        <w:ind w:left="284"/>
        <w:jc w:val="both"/>
        <w:textAlignment w:val="baseline"/>
        <w:rPr>
          <w:color w:val="444444"/>
          <w:sz w:val="20"/>
          <w:szCs w:val="20"/>
        </w:rPr>
      </w:pPr>
      <w:r w:rsidRPr="005476FA">
        <w:rPr>
          <w:color w:val="444444"/>
          <w:sz w:val="20"/>
          <w:szCs w:val="20"/>
        </w:rPr>
        <w:t>Il Titolare del trattamento potrà trasferire i dati degli utenti a soggetti terzi indicati ai nn. da 1) a 4) dell’art. 4 della presente informativa stabiliti in Paesi non appartenenti all’Unione europea, il tutto sempre in conformità dei principi indicati agli articoli 45 e 46 del RGPD relativamente alla sussistenza di una decisione di adeguatezza da parte della Commissione europea ovvero a garanzie adeguate.</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6. Periodo di conservazione dei dati</w:t>
      </w:r>
    </w:p>
    <w:p w:rsidR="00960D61" w:rsidRDefault="00960D61" w:rsidP="005366A7">
      <w:pPr>
        <w:pStyle w:val="NormalWeb"/>
        <w:spacing w:before="0" w:beforeAutospacing="0" w:after="0" w:afterAutospacing="0"/>
        <w:ind w:left="284"/>
        <w:jc w:val="both"/>
        <w:textAlignment w:val="baseline"/>
        <w:rPr>
          <w:color w:val="444444"/>
          <w:sz w:val="20"/>
          <w:szCs w:val="20"/>
        </w:rPr>
      </w:pPr>
      <w:r w:rsidRPr="005476FA">
        <w:rPr>
          <w:color w:val="444444"/>
          <w:sz w:val="20"/>
          <w:szCs w:val="20"/>
        </w:rPr>
        <w:t>I dati personali verranno conservati per il lasso di tempo strettamente necessario al perseguimento delle specifiche finalità del trattamento per le quali l'utente ha manifestato il suo consenso e, nello specifico, per il tempo necessario all’adempimento delle obbligazioni contrattuali e, in ogni modo, non oltre 10 anni dal momento della raccolta dei Suoi dati.</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7. Diritti dell'Interessato</w:t>
      </w:r>
    </w:p>
    <w:p w:rsidR="00960D61" w:rsidRPr="005476FA" w:rsidRDefault="00960D61" w:rsidP="005366A7">
      <w:pPr>
        <w:pStyle w:val="NormalWeb"/>
        <w:spacing w:before="0" w:beforeAutospacing="0" w:after="0" w:afterAutospacing="0"/>
        <w:ind w:left="426" w:hanging="142"/>
        <w:textAlignment w:val="baseline"/>
        <w:rPr>
          <w:color w:val="444444"/>
          <w:sz w:val="20"/>
          <w:szCs w:val="20"/>
        </w:rPr>
      </w:pPr>
      <w:r w:rsidRPr="005476FA">
        <w:rPr>
          <w:color w:val="444444"/>
          <w:sz w:val="20"/>
          <w:szCs w:val="20"/>
        </w:rPr>
        <w:t>L'utente potrà, in qualsiasi momento, esercitare i diritti di seguito indicati.</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cancellazione o limitazione del trattamento od opposizione al trattamento stesso nonché l’esistenza di un processo decisionale automatizzato;</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Richiesta di rettifica o cancellazione degli stessi o limitazione dei trattamenti che lo riguardano; per “limitazione” si intende il contrassegno dei dati conservati con l’obiettivo di limitarne il trattamento in futuro;</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Opposizione al trattamento: opporsi per motivi connessi alla Sua situazione particolare al trattamento di dati per l’esecuzione di un compito di interesse pubblico o per il perseguimento di un legittimo interesse del Titolare;</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Portabilità dei dati: nel caso di trattamento automatizzato svolto sulla base del consenso o in esecuzione di un contratto, di ricevere in un formato strutturato, di uso comune e leggibile da dispositivo automatico, i dati che lo riguardano; in particolare, i dati Le verranno forniti dal Titolare in formato .xml, o analogo;</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Revoca del consenso al trattamento per finalità di marketing, sia diretto che indiretto, ricerche di mercato e profilazione; l'esercizio di tale diritto non pregiudica in alcun modo la liceità dei trattamenti svolti prima della revoca;</w:t>
      </w:r>
    </w:p>
    <w:p w:rsidR="00960D61" w:rsidRPr="005476FA" w:rsidRDefault="00960D61" w:rsidP="005366A7">
      <w:pPr>
        <w:pStyle w:val="Normal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 </w:t>
      </w:r>
      <w:hyperlink r:id="rId8" w:history="1">
        <w:r w:rsidRPr="005476FA">
          <w:rPr>
            <w:color w:val="444444"/>
            <w:sz w:val="20"/>
            <w:szCs w:val="20"/>
          </w:rPr>
          <w:t>http://www.garanteprivacy.it</w:t>
        </w:r>
      </w:hyperlink>
      <w:r w:rsidRPr="005476FA">
        <w:rPr>
          <w:color w:val="444444"/>
          <w:sz w:val="20"/>
          <w:szCs w:val="20"/>
        </w:rPr>
        <w:t>.</w:t>
      </w:r>
    </w:p>
    <w:p w:rsidR="00960D61" w:rsidRPr="005476FA" w:rsidRDefault="00960D61" w:rsidP="005366A7">
      <w:pPr>
        <w:pStyle w:val="NormalWeb"/>
        <w:spacing w:before="0" w:beforeAutospacing="0" w:after="0" w:afterAutospacing="0"/>
        <w:ind w:left="284"/>
        <w:jc w:val="both"/>
        <w:textAlignment w:val="baseline"/>
        <w:rPr>
          <w:color w:val="444444"/>
          <w:sz w:val="20"/>
          <w:szCs w:val="20"/>
        </w:rPr>
      </w:pPr>
      <w:r w:rsidRPr="005476FA">
        <w:rPr>
          <w:color w:val="444444"/>
          <w:sz w:val="20"/>
          <w:szCs w:val="20"/>
        </w:rPr>
        <w:t>I predetti diritti potranno essere esercitati inviando apposita richiesta al Titolare del trattamento mediante i canali di contatto indicati all’art. 1 della presente informativa.</w:t>
      </w:r>
    </w:p>
    <w:p w:rsidR="00960D61" w:rsidRPr="005476FA" w:rsidRDefault="00960D61" w:rsidP="005366A7">
      <w:pPr>
        <w:pStyle w:val="NormalWeb"/>
        <w:spacing w:before="0" w:beforeAutospacing="0" w:after="0" w:afterAutospacing="0"/>
        <w:ind w:left="284"/>
        <w:jc w:val="both"/>
        <w:textAlignment w:val="baseline"/>
        <w:rPr>
          <w:color w:val="444444"/>
          <w:sz w:val="20"/>
          <w:szCs w:val="20"/>
        </w:rPr>
      </w:pPr>
      <w:r w:rsidRPr="005476FA">
        <w:rPr>
          <w:color w:val="444444"/>
          <w:sz w:val="20"/>
          <w:szCs w:val="20"/>
        </w:rPr>
        <w:t>Le richieste relative all’esercizio dei diritti dell'utente saranno evase senza ingiustificato ritardo e, in ogni modo, entro un mese dalla domanda; solo in casi di particolare complessità e del numero di richieste tale termine potrà essere prorogato di ulteriori 2 (due) mesi.</w:t>
      </w:r>
    </w:p>
    <w:p w:rsidR="00960D61" w:rsidRPr="005476FA" w:rsidRDefault="00960D61" w:rsidP="005366A7">
      <w:pPr>
        <w:pStyle w:val="Heading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8. Comunicazione e conferimento di dati</w:t>
      </w:r>
    </w:p>
    <w:p w:rsidR="00960D61" w:rsidRPr="005476FA" w:rsidRDefault="00960D61" w:rsidP="005366A7">
      <w:pPr>
        <w:pStyle w:val="NormalWeb"/>
        <w:spacing w:before="0" w:beforeAutospacing="0" w:after="0" w:afterAutospacing="0"/>
        <w:ind w:left="284"/>
        <w:textAlignment w:val="baseline"/>
        <w:rPr>
          <w:color w:val="444444"/>
          <w:sz w:val="20"/>
          <w:szCs w:val="20"/>
        </w:rPr>
      </w:pPr>
      <w:r w:rsidRPr="005476FA">
        <w:rPr>
          <w:color w:val="444444"/>
          <w:sz w:val="20"/>
          <w:szCs w:val="20"/>
        </w:rPr>
        <w:t>Il conferimento dei dati da parte dell’utente è obbligatorio in quanto necessario alla resa del servizio richiesto. Pertanto, l'eventuale rifiuto, da parte dell'utente, di fornire i dati può comportare la mancata prestazione del servizio, nella misura in cui tali dati siano necessari a tali fini.</w:t>
      </w:r>
    </w:p>
    <w:p w:rsidR="00960D61" w:rsidRDefault="00960D61" w:rsidP="005366A7">
      <w:pPr>
        <w:rPr>
          <w:rFonts w:ascii="Times New Roman" w:hAnsi="Times New Roman"/>
          <w:sz w:val="20"/>
          <w:szCs w:val="20"/>
        </w:rPr>
      </w:pPr>
    </w:p>
    <w:p w:rsidR="00960D61" w:rsidRPr="005476FA" w:rsidRDefault="00960D61" w:rsidP="005366A7">
      <w:pPr>
        <w:rPr>
          <w:rFonts w:ascii="Times New Roman" w:hAnsi="Times New Roman"/>
          <w:sz w:val="20"/>
          <w:szCs w:val="20"/>
        </w:rPr>
      </w:pPr>
    </w:p>
    <w:p w:rsidR="00960D61" w:rsidRPr="005476FA" w:rsidRDefault="00960D61" w:rsidP="005366A7">
      <w:pPr>
        <w:autoSpaceDE w:val="0"/>
        <w:autoSpaceDN w:val="0"/>
        <w:adjustRightInd w:val="0"/>
        <w:ind w:left="6372"/>
        <w:jc w:val="both"/>
        <w:rPr>
          <w:rFonts w:ascii="Times New Roman" w:hAnsi="Times New Roman"/>
          <w:sz w:val="20"/>
          <w:szCs w:val="20"/>
        </w:rPr>
      </w:pPr>
      <w:r w:rsidRPr="005476FA">
        <w:rPr>
          <w:rFonts w:ascii="Times New Roman" w:hAnsi="Times New Roman"/>
          <w:sz w:val="20"/>
          <w:szCs w:val="20"/>
        </w:rPr>
        <w:t>Il Dichiarante</w:t>
      </w:r>
      <w:r>
        <w:rPr>
          <w:rFonts w:ascii="Times New Roman" w:hAnsi="Times New Roman"/>
          <w:sz w:val="20"/>
          <w:szCs w:val="20"/>
        </w:rPr>
        <w:t xml:space="preserve"> (*)</w:t>
      </w:r>
    </w:p>
    <w:p w:rsidR="00960D61" w:rsidRPr="005476FA" w:rsidRDefault="00960D61" w:rsidP="005366A7">
      <w:pPr>
        <w:autoSpaceDE w:val="0"/>
        <w:autoSpaceDN w:val="0"/>
        <w:adjustRightInd w:val="0"/>
        <w:jc w:val="both"/>
        <w:rPr>
          <w:rFonts w:ascii="Times New Roman" w:hAnsi="Times New Roman"/>
          <w:sz w:val="20"/>
          <w:szCs w:val="20"/>
        </w:rPr>
      </w:pPr>
    </w:p>
    <w:p w:rsidR="00960D61" w:rsidRPr="005476FA" w:rsidRDefault="00960D61" w:rsidP="005366A7">
      <w:pPr>
        <w:autoSpaceDE w:val="0"/>
        <w:autoSpaceDN w:val="0"/>
        <w:adjustRightInd w:val="0"/>
        <w:jc w:val="both"/>
        <w:rPr>
          <w:rFonts w:ascii="Times New Roman" w:hAnsi="Times New Roman"/>
          <w:sz w:val="20"/>
          <w:szCs w:val="20"/>
        </w:rPr>
      </w:pPr>
    </w:p>
    <w:p w:rsidR="00960D61" w:rsidRPr="005476FA" w:rsidRDefault="00960D61" w:rsidP="005366A7">
      <w:pPr>
        <w:autoSpaceDE w:val="0"/>
        <w:autoSpaceDN w:val="0"/>
        <w:adjustRightInd w:val="0"/>
        <w:jc w:val="both"/>
        <w:rPr>
          <w:rFonts w:ascii="Times New Roman" w:hAnsi="Times New Roman"/>
          <w:sz w:val="20"/>
          <w:szCs w:val="20"/>
        </w:rPr>
      </w:pPr>
      <w:r w:rsidRPr="005476FA">
        <w:rPr>
          <w:rFonts w:ascii="Times New Roman" w:hAnsi="Times New Roman"/>
          <w:sz w:val="20"/>
          <w:szCs w:val="20"/>
        </w:rPr>
        <w:t xml:space="preserve">Data ____________________________ </w:t>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t>___________________________</w:t>
      </w:r>
    </w:p>
    <w:p w:rsidR="00960D61" w:rsidRDefault="00960D61" w:rsidP="005366A7">
      <w:pPr>
        <w:autoSpaceDE w:val="0"/>
        <w:autoSpaceDN w:val="0"/>
        <w:adjustRightInd w:val="0"/>
        <w:jc w:val="both"/>
        <w:rPr>
          <w:rFonts w:ascii="Times New Roman" w:hAnsi="Times New Roman"/>
          <w:bCs/>
          <w:iCs/>
          <w:sz w:val="20"/>
          <w:szCs w:val="20"/>
        </w:rPr>
      </w:pPr>
    </w:p>
    <w:p w:rsidR="00960D61" w:rsidRPr="005476FA" w:rsidRDefault="00960D61" w:rsidP="005366A7">
      <w:pPr>
        <w:autoSpaceDE w:val="0"/>
        <w:autoSpaceDN w:val="0"/>
        <w:adjustRightInd w:val="0"/>
        <w:jc w:val="both"/>
        <w:rPr>
          <w:rFonts w:ascii="Times New Roman" w:hAnsi="Times New Roman"/>
          <w:bCs/>
          <w:iCs/>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autoSpaceDE w:val="0"/>
        <w:autoSpaceDN w:val="0"/>
        <w:adjustRightInd w:val="0"/>
        <w:jc w:val="both"/>
        <w:rPr>
          <w:rFonts w:ascii="Times New Roman" w:hAnsi="Times New Roman"/>
          <w:sz w:val="20"/>
          <w:szCs w:val="20"/>
        </w:rPr>
      </w:pPr>
    </w:p>
    <w:p w:rsidR="00960D61" w:rsidRDefault="00960D61" w:rsidP="005366A7">
      <w:pPr>
        <w:ind w:left="284" w:hanging="284"/>
        <w:jc w:val="both"/>
      </w:pPr>
      <w:r>
        <w:rPr>
          <w:rFonts w:ascii="Times New Roman" w:hAnsi="Times New Roman"/>
          <w:sz w:val="20"/>
          <w:szCs w:val="20"/>
        </w:rPr>
        <w:t>(*)</w:t>
      </w:r>
      <w:r>
        <w:t xml:space="preserve"> </w:t>
      </w:r>
      <w:r w:rsidRPr="00C64C9F">
        <w:rPr>
          <w:sz w:val="20"/>
          <w:szCs w:val="20"/>
        </w:rPr>
        <w:t>La presente comunicazione deve essere sottoscritta da un legale rappresentante ovvero da un soggetto munito di apposita procura, che dovrà essere allegata alla presente.</w:t>
      </w:r>
    </w:p>
    <w:p w:rsidR="00960D61" w:rsidRPr="00EE2C93" w:rsidRDefault="00960D61" w:rsidP="00FF6BA3">
      <w:pPr>
        <w:autoSpaceDE w:val="0"/>
        <w:autoSpaceDN w:val="0"/>
        <w:adjustRightInd w:val="0"/>
        <w:jc w:val="both"/>
        <w:rPr>
          <w:rFonts w:ascii="Trebuchet MS" w:hAnsi="Trebuchet MS"/>
          <w:szCs w:val="22"/>
        </w:rPr>
      </w:pPr>
    </w:p>
    <w:p w:rsidR="00960D61" w:rsidRPr="00EE2C93" w:rsidRDefault="00960D61" w:rsidP="00FF6BA3">
      <w:pPr>
        <w:pStyle w:val="ListParagraph"/>
        <w:tabs>
          <w:tab w:val="left" w:pos="0"/>
        </w:tabs>
        <w:autoSpaceDE w:val="0"/>
        <w:autoSpaceDN w:val="0"/>
        <w:adjustRightInd w:val="0"/>
        <w:ind w:left="0"/>
        <w:jc w:val="both"/>
      </w:pPr>
    </w:p>
    <w:sectPr w:rsidR="00960D61" w:rsidRPr="00EE2C93" w:rsidSect="00F23295">
      <w:pgSz w:w="11906" w:h="16838" w:code="9"/>
      <w:pgMar w:top="567" w:right="1134"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61" w:rsidRDefault="00960D61">
      <w:r>
        <w:separator/>
      </w:r>
    </w:p>
  </w:endnote>
  <w:endnote w:type="continuationSeparator" w:id="0">
    <w:p w:rsidR="00960D61" w:rsidRDefault="0096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61" w:rsidRDefault="00960D61">
      <w:r>
        <w:separator/>
      </w:r>
    </w:p>
  </w:footnote>
  <w:footnote w:type="continuationSeparator" w:id="0">
    <w:p w:rsidR="00960D61" w:rsidRDefault="00960D61">
      <w:r>
        <w:continuationSeparator/>
      </w:r>
    </w:p>
  </w:footnote>
  <w:footnote w:id="1">
    <w:p w:rsidR="00960D61" w:rsidRDefault="00960D61"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960D61" w:rsidRDefault="00960D61"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0B74062A"/>
    <w:multiLevelType w:val="multilevel"/>
    <w:tmpl w:val="6E1EC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CAA697F"/>
    <w:multiLevelType w:val="hybridMultilevel"/>
    <w:tmpl w:val="6096C770"/>
    <w:lvl w:ilvl="0" w:tplc="2988B1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60E67"/>
    <w:rsid w:val="00070EA7"/>
    <w:rsid w:val="00074245"/>
    <w:rsid w:val="00074AAA"/>
    <w:rsid w:val="00074DC0"/>
    <w:rsid w:val="00095A6E"/>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3D4B"/>
    <w:rsid w:val="00204BB2"/>
    <w:rsid w:val="00205DCA"/>
    <w:rsid w:val="0021668B"/>
    <w:rsid w:val="00217347"/>
    <w:rsid w:val="00241C50"/>
    <w:rsid w:val="00244100"/>
    <w:rsid w:val="002504F8"/>
    <w:rsid w:val="00256F6A"/>
    <w:rsid w:val="00257932"/>
    <w:rsid w:val="00271C70"/>
    <w:rsid w:val="00275510"/>
    <w:rsid w:val="002844F2"/>
    <w:rsid w:val="002861A1"/>
    <w:rsid w:val="00290CA7"/>
    <w:rsid w:val="0029542A"/>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91397"/>
    <w:rsid w:val="003A36A0"/>
    <w:rsid w:val="003A6B72"/>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C55F3"/>
    <w:rsid w:val="004D74D4"/>
    <w:rsid w:val="004E2601"/>
    <w:rsid w:val="004E61BF"/>
    <w:rsid w:val="005071D2"/>
    <w:rsid w:val="005366A7"/>
    <w:rsid w:val="005476FA"/>
    <w:rsid w:val="005543AD"/>
    <w:rsid w:val="005723DA"/>
    <w:rsid w:val="0057794D"/>
    <w:rsid w:val="00584714"/>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4984"/>
    <w:rsid w:val="00616C16"/>
    <w:rsid w:val="0062783E"/>
    <w:rsid w:val="006347BA"/>
    <w:rsid w:val="00634B03"/>
    <w:rsid w:val="00653B59"/>
    <w:rsid w:val="0066198E"/>
    <w:rsid w:val="006679FE"/>
    <w:rsid w:val="00673D6E"/>
    <w:rsid w:val="0068029C"/>
    <w:rsid w:val="00685856"/>
    <w:rsid w:val="00686A08"/>
    <w:rsid w:val="00694F49"/>
    <w:rsid w:val="00694FEB"/>
    <w:rsid w:val="00695C83"/>
    <w:rsid w:val="006A6E10"/>
    <w:rsid w:val="006B57A9"/>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C6F32"/>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77BE3"/>
    <w:rsid w:val="00881F94"/>
    <w:rsid w:val="00893065"/>
    <w:rsid w:val="008B13D3"/>
    <w:rsid w:val="008B5A02"/>
    <w:rsid w:val="008B66D1"/>
    <w:rsid w:val="008C0B99"/>
    <w:rsid w:val="008C729B"/>
    <w:rsid w:val="008C7BA7"/>
    <w:rsid w:val="008D67A9"/>
    <w:rsid w:val="008E15FD"/>
    <w:rsid w:val="008E1728"/>
    <w:rsid w:val="008F45D3"/>
    <w:rsid w:val="009118F1"/>
    <w:rsid w:val="009257D0"/>
    <w:rsid w:val="009347BF"/>
    <w:rsid w:val="00941EFA"/>
    <w:rsid w:val="00941FB0"/>
    <w:rsid w:val="00960A96"/>
    <w:rsid w:val="00960D61"/>
    <w:rsid w:val="0096797A"/>
    <w:rsid w:val="00970C43"/>
    <w:rsid w:val="00975372"/>
    <w:rsid w:val="00975C5C"/>
    <w:rsid w:val="00981A39"/>
    <w:rsid w:val="00993BA1"/>
    <w:rsid w:val="0099600F"/>
    <w:rsid w:val="009A100D"/>
    <w:rsid w:val="009A1BE9"/>
    <w:rsid w:val="009A2A02"/>
    <w:rsid w:val="009A7037"/>
    <w:rsid w:val="009B7332"/>
    <w:rsid w:val="009C051E"/>
    <w:rsid w:val="009C57A5"/>
    <w:rsid w:val="009D0027"/>
    <w:rsid w:val="009E0CED"/>
    <w:rsid w:val="00A00AE8"/>
    <w:rsid w:val="00A0632D"/>
    <w:rsid w:val="00A2312C"/>
    <w:rsid w:val="00A23925"/>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259C5"/>
    <w:rsid w:val="00B3348B"/>
    <w:rsid w:val="00B366F2"/>
    <w:rsid w:val="00B408BE"/>
    <w:rsid w:val="00B41C00"/>
    <w:rsid w:val="00B44AFB"/>
    <w:rsid w:val="00B47BB9"/>
    <w:rsid w:val="00B63BA7"/>
    <w:rsid w:val="00B705A8"/>
    <w:rsid w:val="00B749F6"/>
    <w:rsid w:val="00B76765"/>
    <w:rsid w:val="00B8278E"/>
    <w:rsid w:val="00B827DA"/>
    <w:rsid w:val="00B90709"/>
    <w:rsid w:val="00BA0232"/>
    <w:rsid w:val="00BA42CC"/>
    <w:rsid w:val="00BA5188"/>
    <w:rsid w:val="00BB1540"/>
    <w:rsid w:val="00BB6E95"/>
    <w:rsid w:val="00BC0B1A"/>
    <w:rsid w:val="00BC1F06"/>
    <w:rsid w:val="00BD635D"/>
    <w:rsid w:val="00C036FA"/>
    <w:rsid w:val="00C07531"/>
    <w:rsid w:val="00C109A9"/>
    <w:rsid w:val="00C12B9A"/>
    <w:rsid w:val="00C34777"/>
    <w:rsid w:val="00C4754E"/>
    <w:rsid w:val="00C54FDC"/>
    <w:rsid w:val="00C64C9F"/>
    <w:rsid w:val="00C70215"/>
    <w:rsid w:val="00C90DC9"/>
    <w:rsid w:val="00C9256A"/>
    <w:rsid w:val="00CA49B1"/>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3BC2"/>
    <w:rsid w:val="00ED7AFC"/>
    <w:rsid w:val="00EE2C93"/>
    <w:rsid w:val="00EE3F91"/>
    <w:rsid w:val="00EE6BC2"/>
    <w:rsid w:val="00EF5B13"/>
    <w:rsid w:val="00F0369F"/>
    <w:rsid w:val="00F06B1F"/>
    <w:rsid w:val="00F12283"/>
    <w:rsid w:val="00F23295"/>
    <w:rsid w:val="00F27EC6"/>
    <w:rsid w:val="00F30FE1"/>
    <w:rsid w:val="00F554AF"/>
    <w:rsid w:val="00F66BD0"/>
    <w:rsid w:val="00F8063D"/>
    <w:rsid w:val="00F91581"/>
    <w:rsid w:val="00F962B3"/>
    <w:rsid w:val="00F96F75"/>
    <w:rsid w:val="00FA15C2"/>
    <w:rsid w:val="00FA2926"/>
    <w:rsid w:val="00FA65F8"/>
    <w:rsid w:val="00FC4269"/>
    <w:rsid w:val="00FC73F4"/>
    <w:rsid w:val="00FD0277"/>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b/>
      <w:bCs/>
      <w:color w:val="000000"/>
      <w:sz w:val="19"/>
      <w:szCs w:val="19"/>
    </w:rPr>
  </w:style>
  <w:style w:type="paragraph" w:styleId="Heading2">
    <w:name w:val="heading 2"/>
    <w:basedOn w:val="Normal"/>
    <w:next w:val="Normal"/>
    <w:link w:val="Heading2Char"/>
    <w:uiPriority w:val="99"/>
    <w:qFormat/>
    <w:locked/>
    <w:rsid w:val="005366A7"/>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imes New Roman"/>
      <w:b/>
      <w:color w:val="000000"/>
      <w:sz w:val="19"/>
    </w:rPr>
  </w:style>
  <w:style w:type="character" w:customStyle="1" w:styleId="Heading2Char">
    <w:name w:val="Heading 2 Char"/>
    <w:basedOn w:val="DefaultParagraphFont"/>
    <w:link w:val="Heading2"/>
    <w:uiPriority w:val="99"/>
    <w:semiHidden/>
    <w:locked/>
    <w:rsid w:val="007C6F32"/>
    <w:rPr>
      <w:rFonts w:ascii="Cambria" w:hAnsi="Cambria" w:cs="Times New Roman"/>
      <w:b/>
      <w:i/>
      <w:sz w:val="28"/>
    </w:rPr>
  </w:style>
  <w:style w:type="paragraph" w:styleId="Header">
    <w:name w:val="header"/>
    <w:basedOn w:val="Normal"/>
    <w:link w:val="HeaderChar"/>
    <w:uiPriority w:val="99"/>
    <w:rsid w:val="00074AAA"/>
    <w:pPr>
      <w:tabs>
        <w:tab w:val="center" w:pos="4819"/>
        <w:tab w:val="right" w:pos="9638"/>
      </w:tabs>
    </w:pPr>
    <w:rPr>
      <w:rFonts w:ascii="CG Omega" w:hAnsi="CG Omega"/>
      <w:sz w:val="24"/>
    </w:rPr>
  </w:style>
  <w:style w:type="character" w:customStyle="1" w:styleId="HeaderChar">
    <w:name w:val="Header Char"/>
    <w:basedOn w:val="DefaultParagraphFont"/>
    <w:link w:val="Header"/>
    <w:uiPriority w:val="99"/>
    <w:locked/>
    <w:rsid w:val="00590CB0"/>
    <w:rPr>
      <w:rFonts w:ascii="CG Omega" w:hAnsi="CG Omega" w:cs="Times New Roman"/>
      <w:sz w:val="24"/>
    </w:rPr>
  </w:style>
  <w:style w:type="paragraph" w:styleId="Footer">
    <w:name w:val="footer"/>
    <w:basedOn w:val="Normal"/>
    <w:link w:val="FooterChar"/>
    <w:uiPriority w:val="99"/>
    <w:rsid w:val="00074AAA"/>
    <w:pPr>
      <w:tabs>
        <w:tab w:val="center" w:pos="4819"/>
        <w:tab w:val="right" w:pos="9638"/>
      </w:tabs>
    </w:pPr>
    <w:rPr>
      <w:sz w:val="24"/>
    </w:rPr>
  </w:style>
  <w:style w:type="character" w:customStyle="1" w:styleId="FooterChar">
    <w:name w:val="Footer Char"/>
    <w:basedOn w:val="DefaultParagraphFont"/>
    <w:link w:val="Footer"/>
    <w:uiPriority w:val="99"/>
    <w:locked/>
    <w:rsid w:val="00590CB0"/>
    <w:rPr>
      <w:rFonts w:ascii="Arial" w:hAnsi="Arial" w:cs="Times New Roman"/>
      <w:sz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sz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sz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imes New Roman"/>
      <w:sz w:val="16"/>
    </w:rPr>
  </w:style>
  <w:style w:type="character" w:styleId="Hyperlink">
    <w:name w:val="Hyperlink"/>
    <w:basedOn w:val="DefaultParagraphFont"/>
    <w:uiPriority w:val="99"/>
    <w:semiHidden/>
    <w:rsid w:val="00FF6BA3"/>
    <w:rPr>
      <w:rFonts w:cs="Times New Roman"/>
      <w:color w:val="0000FF"/>
      <w:u w:val="single"/>
    </w:rPr>
  </w:style>
  <w:style w:type="paragraph" w:styleId="NormalWeb">
    <w:name w:val="Normal (Web)"/>
    <w:basedOn w:val="Normal"/>
    <w:uiPriority w:val="99"/>
    <w:rsid w:val="005366A7"/>
    <w:pPr>
      <w:spacing w:before="100" w:beforeAutospacing="1" w:after="100" w:afterAutospacing="1"/>
    </w:pPr>
    <w:rPr>
      <w:rFonts w:ascii="Times New Roman" w:hAnsi="Times New Roman"/>
      <w:sz w:val="24"/>
    </w:rPr>
  </w:style>
  <w:style w:type="character" w:styleId="Strong">
    <w:name w:val="Strong"/>
    <w:basedOn w:val="DefaultParagraphFont"/>
    <w:uiPriority w:val="99"/>
    <w:qFormat/>
    <w:locked/>
    <w:rsid w:val="005366A7"/>
    <w:rPr>
      <w:rFonts w:cs="Times New Roman"/>
      <w:b/>
    </w:rPr>
  </w:style>
</w:styles>
</file>

<file path=word/webSettings.xml><?xml version="1.0" encoding="utf-8"?>
<w:webSettings xmlns:r="http://schemas.openxmlformats.org/officeDocument/2006/relationships" xmlns:w="http://schemas.openxmlformats.org/wordprocessingml/2006/main">
  <w:divs>
    <w:div w:id="206513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rpd@pec.unioncamere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3012</Words>
  <Characters>17169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ict02</cp:lastModifiedBy>
  <cp:revision>2</cp:revision>
  <cp:lastPrinted>2015-02-16T11:31:00Z</cp:lastPrinted>
  <dcterms:created xsi:type="dcterms:W3CDTF">2018-12-21T13:52:00Z</dcterms:created>
  <dcterms:modified xsi:type="dcterms:W3CDTF">2018-12-21T13:52:00Z</dcterms:modified>
</cp:coreProperties>
</file>