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F64" w:rsidRPr="00975C5C" w:rsidRDefault="00450F64" w:rsidP="00590CB0">
      <w:pPr>
        <w:pStyle w:val="Title"/>
      </w:pPr>
      <w:r w:rsidRPr="00F91581">
        <w:t>MODELLO A</w:t>
      </w:r>
    </w:p>
    <w:p w:rsidR="00450F64" w:rsidRPr="00FA15C2" w:rsidRDefault="00450F64" w:rsidP="00590CB0">
      <w:pPr>
        <w:pStyle w:val="Subtitle"/>
        <w:rPr>
          <w:b w:val="0"/>
          <w:sz w:val="16"/>
          <w:szCs w:val="16"/>
        </w:rPr>
      </w:pPr>
    </w:p>
    <w:p w:rsidR="00450F64" w:rsidRPr="00975C5C" w:rsidRDefault="00450F64"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rsidR="00450F64" w:rsidRPr="00FA15C2" w:rsidRDefault="00450F64" w:rsidP="00590CB0">
      <w:pPr>
        <w:jc w:val="both"/>
        <w:rPr>
          <w:rFonts w:ascii="Times New Roman" w:hAnsi="Times New Roman"/>
          <w:sz w:val="16"/>
          <w:szCs w:val="16"/>
        </w:rPr>
      </w:pPr>
    </w:p>
    <w:p w:rsidR="00450F64" w:rsidRPr="00846988" w:rsidRDefault="00450F64" w:rsidP="008446AF">
      <w:pPr>
        <w:spacing w:line="298" w:lineRule="auto"/>
        <w:ind w:hanging="1"/>
        <w:jc w:val="both"/>
        <w:rPr>
          <w:rFonts w:ascii="Times New Roman" w:hAnsi="Times New Roman"/>
          <w:b/>
          <w:bCs/>
          <w:szCs w:val="10"/>
        </w:rPr>
      </w:pPr>
      <w:r w:rsidRPr="00A4375D">
        <w:rPr>
          <w:rFonts w:ascii="Times New Roman" w:hAnsi="Times New Roman"/>
          <w:b/>
          <w:bCs/>
          <w:szCs w:val="22"/>
        </w:rPr>
        <w:t xml:space="preserve">INVITO AD ADERIRE ALL’AVVISO PUBBLICO PER INDAGINE FINALIZZATA ALL’ESPLETAMENTO DI UNA PROCEDURA SELETTIVA PER </w:t>
      </w:r>
      <w:r w:rsidRPr="005F4029">
        <w:rPr>
          <w:rFonts w:ascii="Times New Roman" w:hAnsi="Times New Roman"/>
          <w:b/>
          <w:bCs/>
          <w:szCs w:val="22"/>
        </w:rPr>
        <w:t xml:space="preserve">L’AFFIDAMENTO </w:t>
      </w:r>
      <w:r w:rsidRPr="005F4029">
        <w:rPr>
          <w:rFonts w:ascii="Times New Roman" w:hAnsi="Times New Roman"/>
          <w:b/>
          <w:bCs/>
        </w:rPr>
        <w:t>DELL’INCARICO</w:t>
      </w:r>
      <w:r w:rsidRPr="005F4029">
        <w:rPr>
          <w:b/>
          <w:bCs/>
        </w:rPr>
        <w:t xml:space="preserve"> </w:t>
      </w:r>
      <w:r w:rsidRPr="005F4029">
        <w:rPr>
          <w:rFonts w:ascii="Times New Roman" w:hAnsi="Times New Roman"/>
          <w:b/>
          <w:bCs/>
        </w:rPr>
        <w:t>DI ASSISTENZA TECNICA PER L’IMPLEMENTAZIONE DELLE ATTIVITA’ DI PROMOZIONE DEL PROGETTO TCBL GRANT AGREEMENT 646133 - CUP C13D15001540006 APPROVATO NEL BANDO H2020-NMP-2014-2015/H2020-NMP-2014-two-stage</w:t>
      </w:r>
    </w:p>
    <w:p w:rsidR="00450F64" w:rsidRPr="007F737C" w:rsidRDefault="00450F64" w:rsidP="00590CB0">
      <w:pPr>
        <w:pStyle w:val="Header"/>
        <w:tabs>
          <w:tab w:val="clear" w:pos="4819"/>
          <w:tab w:val="clear" w:pos="9638"/>
        </w:tabs>
        <w:jc w:val="both"/>
        <w:rPr>
          <w:rFonts w:ascii="Trebuchet MS" w:hAnsi="Trebuchet MS"/>
          <w:sz w:val="16"/>
          <w:szCs w:val="16"/>
        </w:rPr>
      </w:pPr>
    </w:p>
    <w:p w:rsidR="00450F64" w:rsidRPr="00975C5C" w:rsidRDefault="00450F64"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rsidR="00450F64" w:rsidRPr="00975C5C" w:rsidRDefault="00450F64"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rsidR="00450F64" w:rsidRPr="00975C5C" w:rsidRDefault="00450F64"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Residente  a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rsidR="00450F64" w:rsidRPr="00975C5C" w:rsidRDefault="00450F64"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FootnoteReference"/>
          <w:rFonts w:ascii="Times New Roman" w:hAnsi="Times New Roman"/>
          <w:szCs w:val="22"/>
        </w:rPr>
        <w:footnoteReference w:id="1"/>
      </w:r>
      <w:r w:rsidRPr="00F91581">
        <w:rPr>
          <w:rFonts w:ascii="Times New Roman" w:hAnsi="Times New Roman"/>
          <w:szCs w:val="22"/>
        </w:rPr>
        <w:t xml:space="preserve">   _________________________________</w:t>
      </w:r>
      <w:r>
        <w:rPr>
          <w:rFonts w:ascii="Times New Roman" w:hAnsi="Times New Roman"/>
          <w:szCs w:val="22"/>
        </w:rPr>
        <w:t xml:space="preserve">   </w:t>
      </w:r>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rsidR="00450F64" w:rsidRPr="00975C5C" w:rsidRDefault="00450F64"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della società  ______________________________________________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rsidR="00450F64" w:rsidRPr="00975C5C" w:rsidRDefault="00450F64"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con sede legale  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rsidR="00450F64" w:rsidRPr="00975C5C" w:rsidRDefault="00450F64"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rsidR="00450F64" w:rsidRPr="00975C5C" w:rsidRDefault="00450F64"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rsidR="00450F64" w:rsidRPr="00975C5C" w:rsidRDefault="00450F64"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rsidR="00450F64" w:rsidRPr="00975C5C" w:rsidRDefault="00450F64"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rsidR="00450F64" w:rsidRPr="006E54D5" w:rsidRDefault="00450F64" w:rsidP="00590CB0">
      <w:pPr>
        <w:autoSpaceDE w:val="0"/>
        <w:autoSpaceDN w:val="0"/>
        <w:adjustRightInd w:val="0"/>
        <w:jc w:val="center"/>
        <w:rPr>
          <w:rFonts w:ascii="Times New Roman" w:hAnsi="Times New Roman"/>
          <w:sz w:val="10"/>
          <w:szCs w:val="10"/>
        </w:rPr>
      </w:pPr>
    </w:p>
    <w:p w:rsidR="00450F64" w:rsidRPr="00F91581" w:rsidRDefault="00450F64"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rsidR="00450F64" w:rsidRPr="00975C5C" w:rsidRDefault="00450F64"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dell’art. 75 del D.P.R. 28/12/2000 n.445</w:t>
      </w:r>
      <w:r>
        <w:rPr>
          <w:rFonts w:ascii="Times New Roman" w:hAnsi="Times New Roman"/>
          <w:szCs w:val="22"/>
        </w:rPr>
        <w:t>,</w:t>
      </w:r>
    </w:p>
    <w:p w:rsidR="00450F64" w:rsidRPr="00975C5C" w:rsidRDefault="00450F64" w:rsidP="00590CB0">
      <w:pPr>
        <w:autoSpaceDE w:val="0"/>
        <w:autoSpaceDN w:val="0"/>
        <w:adjustRightInd w:val="0"/>
        <w:jc w:val="both"/>
        <w:rPr>
          <w:rFonts w:ascii="Times New Roman" w:hAnsi="Times New Roman"/>
          <w:szCs w:val="22"/>
        </w:rPr>
      </w:pPr>
    </w:p>
    <w:p w:rsidR="00450F64" w:rsidRPr="00F91581" w:rsidRDefault="00450F64"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rsidR="00450F64" w:rsidRDefault="00450F64" w:rsidP="00590CB0">
      <w:pPr>
        <w:autoSpaceDE w:val="0"/>
        <w:autoSpaceDN w:val="0"/>
        <w:adjustRightInd w:val="0"/>
        <w:jc w:val="both"/>
        <w:rPr>
          <w:rFonts w:ascii="Times New Roman" w:hAnsi="Times New Roman"/>
          <w:szCs w:val="22"/>
        </w:rPr>
      </w:pPr>
    </w:p>
    <w:p w:rsidR="00450F64" w:rsidRPr="00975C5C" w:rsidRDefault="00450F64"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rsidR="00450F64" w:rsidRPr="0099600F" w:rsidRDefault="00450F64" w:rsidP="00FF6BA3">
      <w:pPr>
        <w:pStyle w:val="ListParagraph"/>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rsidR="00450F64" w:rsidRPr="0099600F" w:rsidRDefault="00450F64"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rsidR="00450F64" w:rsidRPr="0099600F" w:rsidRDefault="00450F64"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rsidR="00450F64" w:rsidRPr="0099600F" w:rsidRDefault="00450F64" w:rsidP="00FF6BA3">
      <w:pPr>
        <w:autoSpaceDE w:val="0"/>
        <w:autoSpaceDN w:val="0"/>
        <w:adjustRightInd w:val="0"/>
        <w:jc w:val="center"/>
        <w:rPr>
          <w:rFonts w:ascii="Times New Roman" w:hAnsi="Times New Roman"/>
          <w:i/>
          <w:sz w:val="6"/>
          <w:szCs w:val="6"/>
        </w:rPr>
      </w:pPr>
    </w:p>
    <w:p w:rsidR="00450F64" w:rsidRPr="0099600F" w:rsidRDefault="00450F64"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rsidR="00450F64" w:rsidRPr="0099600F" w:rsidRDefault="00450F64"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rsidR="00450F64" w:rsidRPr="0099600F" w:rsidRDefault="00450F64" w:rsidP="00FF6BA3">
      <w:pPr>
        <w:pStyle w:val="ListParagraph"/>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rsidR="00450F64" w:rsidRPr="0099600F" w:rsidRDefault="00450F64" w:rsidP="00FF6BA3">
      <w:pPr>
        <w:pStyle w:val="ListParagraph"/>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450F64" w:rsidRPr="0099600F" w:rsidRDefault="00450F64" w:rsidP="00FF6BA3">
      <w:pPr>
        <w:pStyle w:val="ListParagraph"/>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D.Lgs. 50/2016, per uno dei seguenti reati</w:t>
      </w:r>
      <w:r w:rsidRPr="0099600F">
        <w:rPr>
          <w:rFonts w:ascii="Times New Roman" w:hAnsi="Times New Roman"/>
          <w:color w:val="000000"/>
          <w:szCs w:val="22"/>
        </w:rPr>
        <w:t>:</w:t>
      </w:r>
    </w:p>
    <w:p w:rsidR="00450F64" w:rsidRPr="0099600F" w:rsidRDefault="00450F64"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PersonName">
        <w:smartTagPr>
          <w:attr w:name="ProductID" w:val="la Ditta"/>
        </w:smartTagPr>
        <w:smartTag w:uri="urn:schemas-microsoft-com:office:smarttags" w:element="metricconverter">
          <w:smartTagPr>
            <w:attr w:name="ProductID" w:val="152, in"/>
          </w:smartTagPr>
          <w:r w:rsidRPr="0072717F">
            <w:rPr>
              <w:rFonts w:ascii="Times New Roman" w:hAnsi="Times New Roman"/>
              <w:color w:val="000000"/>
              <w:spacing w:val="-2"/>
              <w:szCs w:val="22"/>
            </w:rPr>
            <w:t>152, in</w:t>
          </w:r>
        </w:smartTag>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rsidR="00450F64" w:rsidRPr="0099600F" w:rsidRDefault="00450F64"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rsidR="00450F64" w:rsidRPr="0099600F" w:rsidRDefault="00450F64"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rsidR="00450F64" w:rsidRPr="0099600F" w:rsidRDefault="00450F64"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rsidR="00450F64" w:rsidRPr="0099600F" w:rsidRDefault="00450F64"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rsidR="00450F64" w:rsidRPr="0099600F" w:rsidRDefault="00450F64"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rsidR="00450F64" w:rsidRPr="0099600F" w:rsidRDefault="00450F64"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rsidR="00450F64" w:rsidRPr="0099600F" w:rsidRDefault="00450F64" w:rsidP="00FF6BA3">
      <w:pPr>
        <w:pStyle w:val="ListParagraph"/>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rsidR="00450F64" w:rsidRPr="0099600F" w:rsidRDefault="00450F64" w:rsidP="00FF6BA3">
      <w:pPr>
        <w:tabs>
          <w:tab w:val="left" w:pos="284"/>
        </w:tabs>
        <w:jc w:val="center"/>
        <w:rPr>
          <w:rFonts w:ascii="Times New Roman" w:hAnsi="Times New Roman"/>
          <w:sz w:val="6"/>
          <w:szCs w:val="6"/>
        </w:rPr>
      </w:pPr>
    </w:p>
    <w:p w:rsidR="00450F64" w:rsidRPr="0099600F" w:rsidRDefault="00450F64" w:rsidP="00FF6BA3">
      <w:pPr>
        <w:pStyle w:val="ListParagraph"/>
        <w:numPr>
          <w:ilvl w:val="0"/>
          <w:numId w:val="2"/>
        </w:numPr>
        <w:tabs>
          <w:tab w:val="left" w:pos="284"/>
        </w:tabs>
        <w:ind w:left="284" w:hanging="284"/>
        <w:jc w:val="both"/>
        <w:rPr>
          <w:color w:val="000000"/>
          <w:szCs w:val="22"/>
          <w:u w:val="single"/>
        </w:rPr>
      </w:pPr>
      <w:bookmarkStart w:id="0" w:name="_GoBack"/>
      <w:bookmarkEnd w:id="0"/>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rsidR="00450F64" w:rsidRPr="0099600F" w:rsidRDefault="00450F64" w:rsidP="00FF6BA3">
      <w:pPr>
        <w:pStyle w:val="ListParagraph"/>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450F64" w:rsidRPr="0099600F" w:rsidRDefault="00450F64"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rsidR="00450F64" w:rsidRPr="001C2C8E" w:rsidRDefault="00450F64"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rsidR="00450F64" w:rsidRPr="0099600F" w:rsidRDefault="00450F64"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rsidR="00450F64" w:rsidRPr="0099600F" w:rsidRDefault="00450F64"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rsidR="00450F64" w:rsidRPr="0099600F" w:rsidRDefault="00450F64" w:rsidP="00FF6BA3">
      <w:pPr>
        <w:pStyle w:val="ListParagraph"/>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w:t>
      </w:r>
      <w:smartTag w:uri="urn:schemas-microsoft-com:office:smarttags" w:element="PersonName">
        <w:smartTagPr>
          <w:attr w:name="ProductID" w:val="la Ditta"/>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compresi i provvedimenti interdittivi di cui all’art. 14 del d.lgs. 9 aprile 2008 n. 81;</w:t>
      </w:r>
    </w:p>
    <w:p w:rsidR="00450F64" w:rsidRPr="0099600F" w:rsidRDefault="00450F64" w:rsidP="00FF6BA3">
      <w:pPr>
        <w:pStyle w:val="ListParagraph"/>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rsidR="00450F64" w:rsidRPr="0099600F" w:rsidRDefault="00450F64" w:rsidP="00FF6BA3">
      <w:pPr>
        <w:pStyle w:val="ListParagraph"/>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450F64" w:rsidRPr="00975C5C" w:rsidRDefault="00450F64" w:rsidP="00FF6BA3">
      <w:pPr>
        <w:tabs>
          <w:tab w:val="left" w:pos="284"/>
        </w:tabs>
        <w:ind w:left="284" w:hanging="284"/>
        <w:jc w:val="both"/>
        <w:rPr>
          <w:rFonts w:ascii="Times New Roman" w:hAnsi="Times New Roman"/>
          <w:color w:val="000000"/>
          <w:szCs w:val="22"/>
        </w:rPr>
      </w:pPr>
    </w:p>
    <w:p w:rsidR="00450F64" w:rsidRPr="00975C5C" w:rsidRDefault="00450F64"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rsidR="00450F64" w:rsidRPr="0099600F" w:rsidRDefault="00450F64" w:rsidP="00FF6BA3">
      <w:pPr>
        <w:pStyle w:val="ListParagraph"/>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rsidR="00450F64" w:rsidRPr="0099600F" w:rsidRDefault="00450F64" w:rsidP="00FF6BA3">
      <w:pPr>
        <w:pStyle w:val="ListParagraph"/>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rsidR="00450F64" w:rsidRPr="0099600F" w:rsidRDefault="00450F64" w:rsidP="00FF6BA3">
      <w:pPr>
        <w:pStyle w:val="ListParagraph"/>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rsidR="00450F64" w:rsidRPr="0099600F" w:rsidRDefault="00450F64" w:rsidP="00FF6BA3">
      <w:pPr>
        <w:pStyle w:val="ListParagraph"/>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450F64" w:rsidRPr="0099600F" w:rsidRDefault="00450F64" w:rsidP="00FF6BA3">
      <w:pPr>
        <w:pStyle w:val="ListParagraph"/>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rsidR="00450F64" w:rsidRPr="00E6400B" w:rsidRDefault="00450F64"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rsidR="00450F64" w:rsidRPr="009257D0" w:rsidRDefault="00450F64" w:rsidP="00FF6BA3">
      <w:pPr>
        <w:pStyle w:val="ListParagraph"/>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rsidR="00450F64" w:rsidRPr="009257D0" w:rsidRDefault="00450F64" w:rsidP="00FF6BA3">
      <w:pPr>
        <w:pStyle w:val="ListParagraph"/>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rsidR="00450F64" w:rsidRPr="009257D0" w:rsidRDefault="00450F64" w:rsidP="00FF6BA3">
      <w:pPr>
        <w:pStyle w:val="ListParagraph"/>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rsidR="00450F64" w:rsidRPr="009257D0" w:rsidRDefault="00450F64" w:rsidP="00FF6BA3">
      <w:pPr>
        <w:pStyle w:val="ListParagraph"/>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rsidR="00450F64" w:rsidRPr="009257D0" w:rsidRDefault="00450F64" w:rsidP="00FF6BA3">
      <w:pPr>
        <w:pStyle w:val="ListParagraph"/>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rsidR="00450F64" w:rsidRPr="000B727D" w:rsidRDefault="00450F64" w:rsidP="00FF6BA3">
      <w:pPr>
        <w:pStyle w:val="ListParagraph"/>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rsidR="00450F64" w:rsidRPr="00B44AFB" w:rsidRDefault="00450F64" w:rsidP="00FF6BA3">
      <w:pPr>
        <w:ind w:left="284" w:hanging="284"/>
        <w:jc w:val="both"/>
        <w:rPr>
          <w:rFonts w:ascii="Times New Roman" w:hAnsi="Times New Roman"/>
          <w:b/>
          <w:color w:val="000000"/>
          <w:szCs w:val="22"/>
        </w:rPr>
      </w:pPr>
    </w:p>
    <w:p w:rsidR="00450F64" w:rsidRPr="00E6400B" w:rsidRDefault="00450F64"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rsidR="00450F64" w:rsidRPr="00B408BE" w:rsidRDefault="00450F64"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  346-bis c.p., 353 c.p. e 353-bis c.p.</w:t>
      </w:r>
    </w:p>
    <w:p w:rsidR="00450F64" w:rsidRDefault="00450F64" w:rsidP="00FF6BA3">
      <w:pPr>
        <w:ind w:left="284" w:hanging="284"/>
        <w:jc w:val="both"/>
        <w:rPr>
          <w:rFonts w:ascii="Times New Roman" w:hAnsi="Times New Roman"/>
          <w:b/>
          <w:color w:val="000000"/>
          <w:sz w:val="16"/>
          <w:szCs w:val="16"/>
        </w:rPr>
      </w:pPr>
    </w:p>
    <w:p w:rsidR="00450F64" w:rsidRDefault="00450F64"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rsidR="00450F64" w:rsidRDefault="00450F64"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rsidR="00450F64" w:rsidRPr="003F4649" w:rsidRDefault="00450F64" w:rsidP="00FF6BA3">
      <w:pPr>
        <w:pStyle w:val="BodyTextIndent"/>
        <w:ind w:left="284" w:hanging="284"/>
        <w:rPr>
          <w:b/>
          <w:sz w:val="10"/>
          <w:szCs w:val="10"/>
        </w:rPr>
      </w:pPr>
    </w:p>
    <w:p w:rsidR="00450F64" w:rsidRDefault="00450F64" w:rsidP="00FF6BA3">
      <w:pPr>
        <w:pStyle w:val="ListParagraph"/>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rsidR="00450F64" w:rsidRDefault="00450F64" w:rsidP="00FF6BA3">
      <w:pPr>
        <w:pStyle w:val="ListParagraph"/>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rsidR="00450F64" w:rsidRPr="003F4649" w:rsidRDefault="00450F64" w:rsidP="00FF6BA3">
      <w:pPr>
        <w:autoSpaceDE w:val="0"/>
        <w:autoSpaceDN w:val="0"/>
        <w:adjustRightInd w:val="0"/>
        <w:ind w:left="567" w:hanging="567"/>
        <w:jc w:val="both"/>
        <w:rPr>
          <w:rFonts w:ascii="Times New Roman" w:hAnsi="Times New Roman"/>
          <w:sz w:val="10"/>
          <w:szCs w:val="10"/>
        </w:rPr>
      </w:pPr>
    </w:p>
    <w:p w:rsidR="00450F64" w:rsidRPr="00FF38E1" w:rsidRDefault="00450F64" w:rsidP="00FF6BA3">
      <w:pPr>
        <w:pStyle w:val="ListParagraph"/>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Ogni pagina del presente modulo dovrà essere corredato di timbro della società e sigla del legale rappresentante /procuratore.</w:t>
      </w:r>
    </w:p>
    <w:p w:rsidR="00450F64" w:rsidRPr="0072717F" w:rsidRDefault="00450F64"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rsidR="00450F64" w:rsidRPr="003F4649" w:rsidRDefault="00450F64" w:rsidP="00FF6BA3">
      <w:pPr>
        <w:autoSpaceDE w:val="0"/>
        <w:autoSpaceDN w:val="0"/>
        <w:adjustRightInd w:val="0"/>
        <w:ind w:left="426"/>
        <w:jc w:val="both"/>
        <w:rPr>
          <w:rFonts w:ascii="Times New Roman" w:hAnsi="Times New Roman"/>
          <w:sz w:val="10"/>
          <w:szCs w:val="10"/>
        </w:rPr>
      </w:pPr>
    </w:p>
    <w:p w:rsidR="00450F64" w:rsidRDefault="00450F64"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rsidR="00450F64" w:rsidRDefault="00450F64" w:rsidP="00FF6BA3">
      <w:pPr>
        <w:ind w:left="284" w:hanging="284"/>
        <w:jc w:val="both"/>
        <w:rPr>
          <w:rFonts w:ascii="Times New Roman" w:hAnsi="Times New Roman"/>
          <w:b/>
          <w:color w:val="000000"/>
          <w:sz w:val="16"/>
          <w:szCs w:val="16"/>
        </w:rPr>
      </w:pPr>
    </w:p>
    <w:p w:rsidR="00450F64" w:rsidRPr="00975C5C" w:rsidRDefault="00450F64"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rsidR="00450F64" w:rsidRDefault="00450F64" w:rsidP="00FF6BA3">
      <w:pPr>
        <w:autoSpaceDE w:val="0"/>
        <w:autoSpaceDN w:val="0"/>
        <w:adjustRightInd w:val="0"/>
        <w:jc w:val="both"/>
        <w:rPr>
          <w:rFonts w:ascii="Times New Roman" w:hAnsi="Times New Roman"/>
          <w:sz w:val="12"/>
          <w:szCs w:val="12"/>
        </w:rPr>
      </w:pPr>
    </w:p>
    <w:p w:rsidR="00450F64" w:rsidRPr="000545D0" w:rsidRDefault="00450F64" w:rsidP="00FF6BA3">
      <w:pPr>
        <w:autoSpaceDE w:val="0"/>
        <w:autoSpaceDN w:val="0"/>
        <w:adjustRightInd w:val="0"/>
        <w:jc w:val="both"/>
        <w:rPr>
          <w:rFonts w:ascii="Times New Roman" w:hAnsi="Times New Roman"/>
          <w:sz w:val="12"/>
          <w:szCs w:val="12"/>
        </w:rPr>
      </w:pPr>
    </w:p>
    <w:p w:rsidR="00450F64" w:rsidRPr="00975C5C" w:rsidRDefault="00450F64"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rsidR="00450F64" w:rsidRDefault="00450F64" w:rsidP="00FF6BA3">
      <w:pPr>
        <w:autoSpaceDE w:val="0"/>
        <w:autoSpaceDN w:val="0"/>
        <w:adjustRightInd w:val="0"/>
        <w:jc w:val="both"/>
        <w:rPr>
          <w:rFonts w:ascii="Times New Roman" w:hAnsi="Times New Roman"/>
          <w:b/>
          <w:bCs/>
          <w:i/>
          <w:iCs/>
          <w:sz w:val="16"/>
          <w:szCs w:val="16"/>
        </w:rPr>
      </w:pPr>
    </w:p>
    <w:p w:rsidR="00450F64" w:rsidRPr="007F737C" w:rsidRDefault="00450F64" w:rsidP="008B13D3">
      <w:pPr>
        <w:autoSpaceDE w:val="0"/>
        <w:autoSpaceDN w:val="0"/>
        <w:adjustRightInd w:val="0"/>
        <w:jc w:val="both"/>
        <w:rPr>
          <w:rFonts w:ascii="Times New Roman" w:hAnsi="Times New Roman"/>
          <w:b/>
          <w:bCs/>
          <w:i/>
          <w:iCs/>
          <w:sz w:val="18"/>
          <w:szCs w:val="18"/>
        </w:rPr>
      </w:pPr>
      <w:r w:rsidRPr="007F737C">
        <w:rPr>
          <w:rFonts w:ascii="Times New Roman" w:hAnsi="Times New Roman"/>
          <w:b/>
          <w:bCs/>
          <w:i/>
          <w:iCs/>
          <w:sz w:val="18"/>
          <w:szCs w:val="18"/>
        </w:rPr>
        <w:t>I</w:t>
      </w:r>
      <w:r>
        <w:rPr>
          <w:rFonts w:ascii="Times New Roman" w:hAnsi="Times New Roman"/>
          <w:b/>
          <w:bCs/>
          <w:i/>
          <w:iCs/>
          <w:sz w:val="18"/>
          <w:szCs w:val="18"/>
        </w:rPr>
        <w:t xml:space="preserve">nformativa ai sensi dell’art. </w:t>
      </w:r>
      <w:r w:rsidRPr="007F737C">
        <w:rPr>
          <w:rFonts w:ascii="Times New Roman" w:hAnsi="Times New Roman"/>
          <w:b/>
          <w:bCs/>
          <w:i/>
          <w:iCs/>
          <w:sz w:val="18"/>
          <w:szCs w:val="18"/>
        </w:rPr>
        <w:t>1</w:t>
      </w:r>
      <w:r>
        <w:rPr>
          <w:rFonts w:ascii="Times New Roman" w:hAnsi="Times New Roman"/>
          <w:b/>
          <w:bCs/>
          <w:i/>
          <w:iCs/>
          <w:sz w:val="18"/>
          <w:szCs w:val="18"/>
        </w:rPr>
        <w:t>3 del Reg. UE 2016/679</w:t>
      </w:r>
    </w:p>
    <w:p w:rsidR="00450F64" w:rsidRPr="007F737C" w:rsidRDefault="00450F64"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 dati, gli elementi ed ogni informazione acquisita nell’ambito della presente procedura saranno utilizzati solo ed esclusivamente ai fini del procedimento di gara.</w:t>
      </w:r>
      <w:r>
        <w:rPr>
          <w:rFonts w:ascii="Times New Roman" w:hAnsi="Times New Roman"/>
          <w:bCs/>
          <w:sz w:val="18"/>
          <w:szCs w:val="18"/>
        </w:rPr>
        <w:t xml:space="preserve"> A tal fine Unioncamere del Veneto</w:t>
      </w:r>
      <w:r w:rsidRPr="007F737C">
        <w:rPr>
          <w:rFonts w:ascii="Times New Roman" w:hAnsi="Times New Roman"/>
          <w:bCs/>
          <w:sz w:val="18"/>
          <w:szCs w:val="18"/>
        </w:rPr>
        <w:t xml:space="preserve"> si impegna a mantenere la riservatezza e a garantire l’assoluta sicurezza dei medesimi, anche in sede di trattamento con sistemi automatici e manuali.</w:t>
      </w:r>
    </w:p>
    <w:p w:rsidR="00450F64" w:rsidRPr="007F737C" w:rsidRDefault="00450F64"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Il trattamento dei dati forniti dai partecipanti nel corso della presente procedura di gara, o, comunque, acquisiti dalla stazione appaltante, si svolgerà in conformità de</w:t>
      </w:r>
      <w:r>
        <w:rPr>
          <w:rFonts w:ascii="Times New Roman" w:hAnsi="Times New Roman"/>
          <w:bCs/>
          <w:sz w:val="18"/>
          <w:szCs w:val="18"/>
        </w:rPr>
        <w:t xml:space="preserve">lle prescrizioni del Reg. UE 2016/679 e </w:t>
      </w:r>
      <w:r w:rsidRPr="007F737C">
        <w:rPr>
          <w:rFonts w:ascii="Times New Roman" w:hAnsi="Times New Roman"/>
          <w:bCs/>
          <w:sz w:val="18"/>
          <w:szCs w:val="18"/>
        </w:rPr>
        <w:t xml:space="preserve"> del D. Lgs. n. 196/2003</w:t>
      </w:r>
      <w:r>
        <w:rPr>
          <w:rFonts w:ascii="Times New Roman" w:hAnsi="Times New Roman"/>
          <w:bCs/>
          <w:sz w:val="18"/>
          <w:szCs w:val="18"/>
        </w:rPr>
        <w:t xml:space="preserve"> in quanto applicabile</w:t>
      </w:r>
      <w:r w:rsidRPr="007F737C">
        <w:rPr>
          <w:rFonts w:ascii="Times New Roman" w:hAnsi="Times New Roman"/>
          <w:bCs/>
          <w:sz w:val="18"/>
          <w:szCs w:val="18"/>
        </w:rPr>
        <w:t>.</w:t>
      </w:r>
    </w:p>
    <w:p w:rsidR="00450F64" w:rsidRPr="007F737C" w:rsidRDefault="00450F64"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Ai fin</w:t>
      </w:r>
      <w:r>
        <w:rPr>
          <w:rFonts w:ascii="Times New Roman" w:hAnsi="Times New Roman"/>
          <w:bCs/>
          <w:sz w:val="18"/>
          <w:szCs w:val="18"/>
        </w:rPr>
        <w:t>i dell’esercizio dei diritti dei partecipanti sui propri dati personali</w:t>
      </w:r>
      <w:r w:rsidRPr="007F737C">
        <w:rPr>
          <w:rFonts w:ascii="Times New Roman" w:hAnsi="Times New Roman"/>
          <w:bCs/>
          <w:sz w:val="18"/>
          <w:szCs w:val="18"/>
        </w:rPr>
        <w:t>, si informa che il Responsabile del trattamento dei dati pe</w:t>
      </w:r>
      <w:r>
        <w:rPr>
          <w:rFonts w:ascii="Times New Roman" w:hAnsi="Times New Roman"/>
          <w:bCs/>
          <w:sz w:val="18"/>
          <w:szCs w:val="18"/>
        </w:rPr>
        <w:t>rsonali è il Segretario Generale di Unioncamere del Veneto</w:t>
      </w:r>
      <w:r w:rsidRPr="007F737C">
        <w:rPr>
          <w:rFonts w:ascii="Times New Roman" w:hAnsi="Times New Roman"/>
          <w:bCs/>
          <w:sz w:val="18"/>
          <w:szCs w:val="18"/>
        </w:rPr>
        <w:t xml:space="preserve"> (</w:t>
      </w:r>
      <w:r>
        <w:rPr>
          <w:rFonts w:ascii="Times New Roman" w:hAnsi="Times New Roman"/>
          <w:sz w:val="18"/>
          <w:szCs w:val="18"/>
        </w:rPr>
        <w:t>tel. 0410999311 - fax 0410999303 - e-mail unione@ven.camcom</w:t>
      </w:r>
      <w:r w:rsidRPr="007F737C">
        <w:rPr>
          <w:rFonts w:ascii="Times New Roman" w:hAnsi="Times New Roman"/>
          <w:sz w:val="18"/>
          <w:szCs w:val="18"/>
        </w:rPr>
        <w:t>.it).</w:t>
      </w:r>
    </w:p>
    <w:p w:rsidR="00450F64" w:rsidRPr="00B44AFB" w:rsidRDefault="00450F64" w:rsidP="00FF6BA3">
      <w:pPr>
        <w:autoSpaceDE w:val="0"/>
        <w:autoSpaceDN w:val="0"/>
        <w:adjustRightInd w:val="0"/>
        <w:jc w:val="both"/>
        <w:rPr>
          <w:rFonts w:ascii="Times New Roman" w:hAnsi="Times New Roman"/>
          <w:b/>
          <w:bCs/>
          <w:i/>
          <w:iCs/>
          <w:sz w:val="16"/>
          <w:szCs w:val="16"/>
        </w:rPr>
      </w:pPr>
    </w:p>
    <w:p w:rsidR="00450F64" w:rsidRPr="00975C5C" w:rsidRDefault="00450F64" w:rsidP="00FF6BA3">
      <w:pPr>
        <w:autoSpaceDE w:val="0"/>
        <w:autoSpaceDN w:val="0"/>
        <w:adjustRightInd w:val="0"/>
        <w:ind w:left="6372"/>
        <w:jc w:val="both"/>
        <w:rPr>
          <w:rFonts w:ascii="Times New Roman" w:hAnsi="Times New Roman"/>
          <w:szCs w:val="22"/>
        </w:rPr>
      </w:pPr>
      <w:r w:rsidRPr="00F91581">
        <w:rPr>
          <w:rFonts w:ascii="Times New Roman" w:hAnsi="Times New Roman"/>
          <w:szCs w:val="22"/>
        </w:rPr>
        <w:t>Il Dichiarante</w:t>
      </w:r>
    </w:p>
    <w:p w:rsidR="00450F64" w:rsidRDefault="00450F64" w:rsidP="00FF6BA3">
      <w:pPr>
        <w:autoSpaceDE w:val="0"/>
        <w:autoSpaceDN w:val="0"/>
        <w:adjustRightInd w:val="0"/>
        <w:jc w:val="both"/>
        <w:rPr>
          <w:rFonts w:ascii="Times New Roman" w:hAnsi="Times New Roman"/>
          <w:sz w:val="12"/>
          <w:szCs w:val="12"/>
        </w:rPr>
      </w:pPr>
    </w:p>
    <w:p w:rsidR="00450F64" w:rsidRPr="000545D0" w:rsidRDefault="00450F64" w:rsidP="00FF6BA3">
      <w:pPr>
        <w:autoSpaceDE w:val="0"/>
        <w:autoSpaceDN w:val="0"/>
        <w:adjustRightInd w:val="0"/>
        <w:jc w:val="both"/>
        <w:rPr>
          <w:rFonts w:ascii="Times New Roman" w:hAnsi="Times New Roman"/>
          <w:sz w:val="12"/>
          <w:szCs w:val="12"/>
        </w:rPr>
      </w:pPr>
    </w:p>
    <w:p w:rsidR="00450F64" w:rsidRPr="00975C5C" w:rsidRDefault="00450F64"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rsidR="00450F64" w:rsidRDefault="00450F64" w:rsidP="00FF6BA3">
      <w:pPr>
        <w:autoSpaceDE w:val="0"/>
        <w:autoSpaceDN w:val="0"/>
        <w:adjustRightInd w:val="0"/>
        <w:jc w:val="both"/>
        <w:rPr>
          <w:rFonts w:ascii="Times New Roman" w:hAnsi="Times New Roman"/>
          <w:bCs/>
          <w:iCs/>
          <w:sz w:val="12"/>
          <w:szCs w:val="12"/>
        </w:rPr>
      </w:pPr>
    </w:p>
    <w:p w:rsidR="00450F64" w:rsidRPr="00E6400B" w:rsidRDefault="00450F64"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rsidR="00450F64" w:rsidRPr="00EE2C93" w:rsidRDefault="00450F64" w:rsidP="00FF6BA3">
      <w:pPr>
        <w:autoSpaceDE w:val="0"/>
        <w:autoSpaceDN w:val="0"/>
        <w:adjustRightInd w:val="0"/>
        <w:jc w:val="both"/>
        <w:rPr>
          <w:rFonts w:ascii="Trebuchet MS" w:hAnsi="Trebuchet MS"/>
          <w:szCs w:val="22"/>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rsidR="00450F64" w:rsidRPr="00EE2C93" w:rsidRDefault="00450F64" w:rsidP="00FF6BA3">
      <w:pPr>
        <w:pStyle w:val="ListParagraph"/>
        <w:tabs>
          <w:tab w:val="left" w:pos="0"/>
        </w:tabs>
        <w:autoSpaceDE w:val="0"/>
        <w:autoSpaceDN w:val="0"/>
        <w:adjustRightInd w:val="0"/>
        <w:ind w:left="0"/>
        <w:jc w:val="both"/>
      </w:pPr>
    </w:p>
    <w:sectPr w:rsidR="00450F64"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F64" w:rsidRDefault="00450F64">
      <w:r>
        <w:separator/>
      </w:r>
    </w:p>
  </w:endnote>
  <w:endnote w:type="continuationSeparator" w:id="0">
    <w:p w:rsidR="00450F64" w:rsidRDefault="00450F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F64" w:rsidRDefault="00450F64">
      <w:r>
        <w:separator/>
      </w:r>
    </w:p>
  </w:footnote>
  <w:footnote w:type="continuationSeparator" w:id="0">
    <w:p w:rsidR="00450F64" w:rsidRDefault="00450F64">
      <w:r>
        <w:continuationSeparator/>
      </w:r>
    </w:p>
  </w:footnote>
  <w:footnote w:id="1">
    <w:p w:rsidR="00450F64" w:rsidRDefault="00450F64" w:rsidP="00590CB0">
      <w:pPr>
        <w:autoSpaceDE w:val="0"/>
        <w:autoSpaceDN w:val="0"/>
        <w:adjustRightInd w:val="0"/>
        <w:jc w:val="both"/>
        <w:rPr>
          <w:sz w:val="16"/>
        </w:rPr>
      </w:pPr>
      <w:r>
        <w:rPr>
          <w:rStyle w:val="FootnoteReference"/>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rsidR="00450F64" w:rsidRDefault="00450F64" w:rsidP="00590CB0">
      <w:pPr>
        <w:autoSpaceDE w:val="0"/>
        <w:autoSpaceDN w:val="0"/>
        <w:adjustRightInd w:val="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283"/>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3A41"/>
    <w:rsid w:val="00034716"/>
    <w:rsid w:val="000433E3"/>
    <w:rsid w:val="00046562"/>
    <w:rsid w:val="000529A7"/>
    <w:rsid w:val="000545D0"/>
    <w:rsid w:val="00060E67"/>
    <w:rsid w:val="00070EA7"/>
    <w:rsid w:val="00074245"/>
    <w:rsid w:val="00074AAA"/>
    <w:rsid w:val="00074DC0"/>
    <w:rsid w:val="00083E1E"/>
    <w:rsid w:val="00095DEE"/>
    <w:rsid w:val="0009699E"/>
    <w:rsid w:val="00097A2F"/>
    <w:rsid w:val="000A31AC"/>
    <w:rsid w:val="000A4329"/>
    <w:rsid w:val="000B2EB6"/>
    <w:rsid w:val="000B3E17"/>
    <w:rsid w:val="000B727D"/>
    <w:rsid w:val="000C7E64"/>
    <w:rsid w:val="000D7166"/>
    <w:rsid w:val="000F0CAB"/>
    <w:rsid w:val="00100674"/>
    <w:rsid w:val="00101215"/>
    <w:rsid w:val="00111633"/>
    <w:rsid w:val="001325A7"/>
    <w:rsid w:val="00140125"/>
    <w:rsid w:val="00143840"/>
    <w:rsid w:val="0017237E"/>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200780"/>
    <w:rsid w:val="00204BB2"/>
    <w:rsid w:val="00205DCA"/>
    <w:rsid w:val="00217347"/>
    <w:rsid w:val="00241C50"/>
    <w:rsid w:val="00244100"/>
    <w:rsid w:val="002504F8"/>
    <w:rsid w:val="00256F6A"/>
    <w:rsid w:val="00257932"/>
    <w:rsid w:val="00271C70"/>
    <w:rsid w:val="00275510"/>
    <w:rsid w:val="002861A1"/>
    <w:rsid w:val="00290CA7"/>
    <w:rsid w:val="00296FF0"/>
    <w:rsid w:val="002A4B8F"/>
    <w:rsid w:val="002B6E78"/>
    <w:rsid w:val="002C30B9"/>
    <w:rsid w:val="002E3A28"/>
    <w:rsid w:val="002E540B"/>
    <w:rsid w:val="002E5E15"/>
    <w:rsid w:val="002F0CEA"/>
    <w:rsid w:val="00300836"/>
    <w:rsid w:val="00311F03"/>
    <w:rsid w:val="0033382F"/>
    <w:rsid w:val="003404C3"/>
    <w:rsid w:val="00347A2F"/>
    <w:rsid w:val="00352743"/>
    <w:rsid w:val="003577B6"/>
    <w:rsid w:val="0036327F"/>
    <w:rsid w:val="00363CFC"/>
    <w:rsid w:val="00376289"/>
    <w:rsid w:val="00385DD8"/>
    <w:rsid w:val="003A36A0"/>
    <w:rsid w:val="003B1ED8"/>
    <w:rsid w:val="003B5818"/>
    <w:rsid w:val="003B7D78"/>
    <w:rsid w:val="003D14CA"/>
    <w:rsid w:val="003D68BB"/>
    <w:rsid w:val="003F3EFA"/>
    <w:rsid w:val="003F4649"/>
    <w:rsid w:val="003F4D6D"/>
    <w:rsid w:val="003F549A"/>
    <w:rsid w:val="004228B5"/>
    <w:rsid w:val="0043797E"/>
    <w:rsid w:val="00444A86"/>
    <w:rsid w:val="00446258"/>
    <w:rsid w:val="00450F64"/>
    <w:rsid w:val="00460134"/>
    <w:rsid w:val="00470A4A"/>
    <w:rsid w:val="00471818"/>
    <w:rsid w:val="00475311"/>
    <w:rsid w:val="00476249"/>
    <w:rsid w:val="00492A37"/>
    <w:rsid w:val="00493138"/>
    <w:rsid w:val="004B46B5"/>
    <w:rsid w:val="004B477C"/>
    <w:rsid w:val="004B69CD"/>
    <w:rsid w:val="004D74D4"/>
    <w:rsid w:val="004E044A"/>
    <w:rsid w:val="004E2601"/>
    <w:rsid w:val="004E61BF"/>
    <w:rsid w:val="005071D2"/>
    <w:rsid w:val="005543AD"/>
    <w:rsid w:val="005723DA"/>
    <w:rsid w:val="0057794D"/>
    <w:rsid w:val="00585484"/>
    <w:rsid w:val="00590CB0"/>
    <w:rsid w:val="005929EF"/>
    <w:rsid w:val="00592ACE"/>
    <w:rsid w:val="005A0494"/>
    <w:rsid w:val="005A07D1"/>
    <w:rsid w:val="005A7D44"/>
    <w:rsid w:val="005C1AAA"/>
    <w:rsid w:val="005C4359"/>
    <w:rsid w:val="005D74EF"/>
    <w:rsid w:val="005E5108"/>
    <w:rsid w:val="005F4029"/>
    <w:rsid w:val="005F7F8A"/>
    <w:rsid w:val="006108DC"/>
    <w:rsid w:val="00613550"/>
    <w:rsid w:val="00616C16"/>
    <w:rsid w:val="0062783E"/>
    <w:rsid w:val="006347BA"/>
    <w:rsid w:val="00634B03"/>
    <w:rsid w:val="0066198E"/>
    <w:rsid w:val="006679FE"/>
    <w:rsid w:val="00673D6E"/>
    <w:rsid w:val="0068029C"/>
    <w:rsid w:val="00685856"/>
    <w:rsid w:val="00694F49"/>
    <w:rsid w:val="00694FEB"/>
    <w:rsid w:val="00695C83"/>
    <w:rsid w:val="006A6E10"/>
    <w:rsid w:val="006B5AB4"/>
    <w:rsid w:val="006B70D5"/>
    <w:rsid w:val="006C54C6"/>
    <w:rsid w:val="006E54D5"/>
    <w:rsid w:val="006E7CF8"/>
    <w:rsid w:val="00711670"/>
    <w:rsid w:val="00720C25"/>
    <w:rsid w:val="007217E8"/>
    <w:rsid w:val="00722B20"/>
    <w:rsid w:val="0072717F"/>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D55F9"/>
    <w:rsid w:val="007E089E"/>
    <w:rsid w:val="007F737C"/>
    <w:rsid w:val="0081199F"/>
    <w:rsid w:val="00813721"/>
    <w:rsid w:val="00836020"/>
    <w:rsid w:val="008446AF"/>
    <w:rsid w:val="00845179"/>
    <w:rsid w:val="008464A0"/>
    <w:rsid w:val="00846988"/>
    <w:rsid w:val="00852795"/>
    <w:rsid w:val="008555F2"/>
    <w:rsid w:val="00861D9E"/>
    <w:rsid w:val="008623AA"/>
    <w:rsid w:val="00863B36"/>
    <w:rsid w:val="00866208"/>
    <w:rsid w:val="008729A3"/>
    <w:rsid w:val="0087751D"/>
    <w:rsid w:val="00881F94"/>
    <w:rsid w:val="00893065"/>
    <w:rsid w:val="008B13D3"/>
    <w:rsid w:val="008B32C1"/>
    <w:rsid w:val="008B5A02"/>
    <w:rsid w:val="008B66D1"/>
    <w:rsid w:val="008C0B99"/>
    <w:rsid w:val="008C729B"/>
    <w:rsid w:val="008C7BA7"/>
    <w:rsid w:val="008D67A9"/>
    <w:rsid w:val="008E1728"/>
    <w:rsid w:val="008F45D3"/>
    <w:rsid w:val="009118F1"/>
    <w:rsid w:val="009257D0"/>
    <w:rsid w:val="009347BF"/>
    <w:rsid w:val="00941EFA"/>
    <w:rsid w:val="00941FB0"/>
    <w:rsid w:val="00960A96"/>
    <w:rsid w:val="0096797A"/>
    <w:rsid w:val="00970C43"/>
    <w:rsid w:val="00975372"/>
    <w:rsid w:val="00975C5C"/>
    <w:rsid w:val="00981A39"/>
    <w:rsid w:val="00993BA1"/>
    <w:rsid w:val="0099600F"/>
    <w:rsid w:val="009A1BE9"/>
    <w:rsid w:val="009A2A02"/>
    <w:rsid w:val="009A7037"/>
    <w:rsid w:val="009B7332"/>
    <w:rsid w:val="009C57A5"/>
    <w:rsid w:val="009D0027"/>
    <w:rsid w:val="009E0CED"/>
    <w:rsid w:val="00A00AE8"/>
    <w:rsid w:val="00A0632D"/>
    <w:rsid w:val="00A2312C"/>
    <w:rsid w:val="00A34838"/>
    <w:rsid w:val="00A37C40"/>
    <w:rsid w:val="00A4375D"/>
    <w:rsid w:val="00A46F3F"/>
    <w:rsid w:val="00A679ED"/>
    <w:rsid w:val="00A762AC"/>
    <w:rsid w:val="00A77C0C"/>
    <w:rsid w:val="00A8470E"/>
    <w:rsid w:val="00A917CD"/>
    <w:rsid w:val="00A962D6"/>
    <w:rsid w:val="00AA1A7F"/>
    <w:rsid w:val="00AA5037"/>
    <w:rsid w:val="00AB0686"/>
    <w:rsid w:val="00AB3072"/>
    <w:rsid w:val="00AB389E"/>
    <w:rsid w:val="00AC2CC5"/>
    <w:rsid w:val="00AF2BBB"/>
    <w:rsid w:val="00B00C3C"/>
    <w:rsid w:val="00B05DB8"/>
    <w:rsid w:val="00B10424"/>
    <w:rsid w:val="00B15C11"/>
    <w:rsid w:val="00B3348B"/>
    <w:rsid w:val="00B366F2"/>
    <w:rsid w:val="00B408BE"/>
    <w:rsid w:val="00B41C00"/>
    <w:rsid w:val="00B44AFB"/>
    <w:rsid w:val="00B47BB9"/>
    <w:rsid w:val="00B63BA7"/>
    <w:rsid w:val="00B705A8"/>
    <w:rsid w:val="00B76765"/>
    <w:rsid w:val="00B8278E"/>
    <w:rsid w:val="00B827DA"/>
    <w:rsid w:val="00B90709"/>
    <w:rsid w:val="00BA0232"/>
    <w:rsid w:val="00BA42CC"/>
    <w:rsid w:val="00BA5188"/>
    <w:rsid w:val="00BB6E95"/>
    <w:rsid w:val="00BC0B1A"/>
    <w:rsid w:val="00BC1F06"/>
    <w:rsid w:val="00BD635D"/>
    <w:rsid w:val="00C07531"/>
    <w:rsid w:val="00C109A9"/>
    <w:rsid w:val="00C12B9A"/>
    <w:rsid w:val="00C334D6"/>
    <w:rsid w:val="00C4754E"/>
    <w:rsid w:val="00C54FDC"/>
    <w:rsid w:val="00C70215"/>
    <w:rsid w:val="00C90DC9"/>
    <w:rsid w:val="00CB11F6"/>
    <w:rsid w:val="00CD608A"/>
    <w:rsid w:val="00CE386C"/>
    <w:rsid w:val="00CE7363"/>
    <w:rsid w:val="00CF5C05"/>
    <w:rsid w:val="00D0162A"/>
    <w:rsid w:val="00D048BA"/>
    <w:rsid w:val="00D3226C"/>
    <w:rsid w:val="00D333BC"/>
    <w:rsid w:val="00D35B5D"/>
    <w:rsid w:val="00D368E3"/>
    <w:rsid w:val="00D36F59"/>
    <w:rsid w:val="00D44FD2"/>
    <w:rsid w:val="00D4646D"/>
    <w:rsid w:val="00D50031"/>
    <w:rsid w:val="00D568B4"/>
    <w:rsid w:val="00D576DC"/>
    <w:rsid w:val="00D6046A"/>
    <w:rsid w:val="00D75EA7"/>
    <w:rsid w:val="00DA1A2A"/>
    <w:rsid w:val="00DA6D18"/>
    <w:rsid w:val="00DB0C0F"/>
    <w:rsid w:val="00DB3177"/>
    <w:rsid w:val="00DB50FC"/>
    <w:rsid w:val="00DB5396"/>
    <w:rsid w:val="00DC4464"/>
    <w:rsid w:val="00DC5343"/>
    <w:rsid w:val="00DD2065"/>
    <w:rsid w:val="00DD6B6F"/>
    <w:rsid w:val="00DF1243"/>
    <w:rsid w:val="00E02F4F"/>
    <w:rsid w:val="00E06A3A"/>
    <w:rsid w:val="00E13722"/>
    <w:rsid w:val="00E13C29"/>
    <w:rsid w:val="00E20211"/>
    <w:rsid w:val="00E22810"/>
    <w:rsid w:val="00E30AF0"/>
    <w:rsid w:val="00E36B7B"/>
    <w:rsid w:val="00E6400B"/>
    <w:rsid w:val="00E65AEF"/>
    <w:rsid w:val="00E77DE4"/>
    <w:rsid w:val="00E801EF"/>
    <w:rsid w:val="00E961D2"/>
    <w:rsid w:val="00E96CB3"/>
    <w:rsid w:val="00EA5403"/>
    <w:rsid w:val="00EA7BA6"/>
    <w:rsid w:val="00EA7CF9"/>
    <w:rsid w:val="00EC2F4C"/>
    <w:rsid w:val="00EC4DB7"/>
    <w:rsid w:val="00ED7AFC"/>
    <w:rsid w:val="00EE2C93"/>
    <w:rsid w:val="00EE3F91"/>
    <w:rsid w:val="00EE6BC2"/>
    <w:rsid w:val="00EF5B13"/>
    <w:rsid w:val="00F0369F"/>
    <w:rsid w:val="00F06B1F"/>
    <w:rsid w:val="00F12283"/>
    <w:rsid w:val="00F23295"/>
    <w:rsid w:val="00F27EC6"/>
    <w:rsid w:val="00F30FE1"/>
    <w:rsid w:val="00F554AF"/>
    <w:rsid w:val="00F66BD0"/>
    <w:rsid w:val="00F91581"/>
    <w:rsid w:val="00F962B3"/>
    <w:rsid w:val="00F96F75"/>
    <w:rsid w:val="00FA15C2"/>
    <w:rsid w:val="00FA2926"/>
    <w:rsid w:val="00FA65F8"/>
    <w:rsid w:val="00FC4269"/>
    <w:rsid w:val="00FC73F4"/>
    <w:rsid w:val="00FE4452"/>
    <w:rsid w:val="00FF01BD"/>
    <w:rsid w:val="00FF1AFC"/>
    <w:rsid w:val="00FF3786"/>
    <w:rsid w:val="00FF38E1"/>
    <w:rsid w:val="00FF6BA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CB0"/>
    <w:rPr>
      <w:rFonts w:ascii="Arial" w:hAnsi="Arial"/>
      <w:szCs w:val="24"/>
    </w:rPr>
  </w:style>
  <w:style w:type="paragraph" w:styleId="Heading1">
    <w:name w:val="heading 1"/>
    <w:basedOn w:val="Normal"/>
    <w:next w:val="Normal"/>
    <w:link w:val="Heading1Char"/>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0674"/>
    <w:rPr>
      <w:rFonts w:ascii="Tahoma" w:hAnsi="Tahoma" w:cs="Tahoma"/>
      <w:b/>
      <w:bCs/>
      <w:color w:val="000000"/>
      <w:sz w:val="19"/>
      <w:szCs w:val="19"/>
    </w:rPr>
  </w:style>
  <w:style w:type="paragraph" w:styleId="Header">
    <w:name w:val="header"/>
    <w:basedOn w:val="Normal"/>
    <w:link w:val="HeaderChar"/>
    <w:uiPriority w:val="99"/>
    <w:rsid w:val="00074AAA"/>
    <w:pPr>
      <w:tabs>
        <w:tab w:val="center" w:pos="4819"/>
        <w:tab w:val="right" w:pos="9638"/>
      </w:tabs>
    </w:pPr>
  </w:style>
  <w:style w:type="character" w:customStyle="1" w:styleId="HeaderChar">
    <w:name w:val="Header Char"/>
    <w:basedOn w:val="DefaultParagraphFont"/>
    <w:link w:val="Header"/>
    <w:uiPriority w:val="99"/>
    <w:locked/>
    <w:rsid w:val="00590CB0"/>
    <w:rPr>
      <w:rFonts w:ascii="CG Omega" w:hAnsi="CG Omega" w:cs="Times New Roman"/>
      <w:sz w:val="24"/>
      <w:szCs w:val="24"/>
    </w:rPr>
  </w:style>
  <w:style w:type="paragraph" w:styleId="Footer">
    <w:name w:val="footer"/>
    <w:basedOn w:val="Normal"/>
    <w:link w:val="FooterChar"/>
    <w:uiPriority w:val="99"/>
    <w:rsid w:val="00074AAA"/>
    <w:pPr>
      <w:tabs>
        <w:tab w:val="center" w:pos="4819"/>
        <w:tab w:val="right" w:pos="9638"/>
      </w:tabs>
    </w:pPr>
  </w:style>
  <w:style w:type="character" w:customStyle="1" w:styleId="FooterChar">
    <w:name w:val="Footer Char"/>
    <w:basedOn w:val="DefaultParagraphFont"/>
    <w:link w:val="Footer"/>
    <w:uiPriority w:val="99"/>
    <w:locked/>
    <w:rsid w:val="00590CB0"/>
    <w:rPr>
      <w:rFonts w:ascii="Arial" w:hAnsi="Arial" w:cs="Times New Roman"/>
      <w:sz w:val="24"/>
      <w:szCs w:val="24"/>
    </w:rPr>
  </w:style>
  <w:style w:type="paragraph" w:styleId="Title">
    <w:name w:val="Title"/>
    <w:basedOn w:val="Normal"/>
    <w:link w:val="TitleChar"/>
    <w:uiPriority w:val="99"/>
    <w:qFormat/>
    <w:rsid w:val="00590CB0"/>
    <w:pPr>
      <w:autoSpaceDE w:val="0"/>
      <w:autoSpaceDN w:val="0"/>
      <w:adjustRightInd w:val="0"/>
      <w:jc w:val="center"/>
    </w:pPr>
    <w:rPr>
      <w:rFonts w:ascii="Times New Roman" w:hAnsi="Times New Roman"/>
      <w:b/>
      <w:bCs/>
      <w:szCs w:val="22"/>
    </w:rPr>
  </w:style>
  <w:style w:type="character" w:customStyle="1" w:styleId="TitleChar">
    <w:name w:val="Title Char"/>
    <w:basedOn w:val="DefaultParagraphFont"/>
    <w:link w:val="Title"/>
    <w:uiPriority w:val="99"/>
    <w:locked/>
    <w:rsid w:val="00590CB0"/>
    <w:rPr>
      <w:rFonts w:cs="Times New Roman"/>
      <w:b/>
      <w:bCs/>
      <w:sz w:val="22"/>
      <w:szCs w:val="22"/>
    </w:rPr>
  </w:style>
  <w:style w:type="paragraph" w:styleId="Subtitle">
    <w:name w:val="Subtitle"/>
    <w:basedOn w:val="Normal"/>
    <w:link w:val="SubtitleChar"/>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ubtitleChar">
    <w:name w:val="Subtitle Char"/>
    <w:basedOn w:val="DefaultParagraphFont"/>
    <w:link w:val="Subtitle"/>
    <w:uiPriority w:val="99"/>
    <w:locked/>
    <w:rsid w:val="00590CB0"/>
    <w:rPr>
      <w:rFonts w:cs="Times New Roman"/>
      <w:b/>
      <w:bCs/>
      <w:sz w:val="22"/>
      <w:szCs w:val="22"/>
      <w:u w:val="single"/>
    </w:rPr>
  </w:style>
  <w:style w:type="character" w:styleId="FootnoteReference">
    <w:name w:val="footnote reference"/>
    <w:basedOn w:val="DefaultParagraphFont"/>
    <w:uiPriority w:val="99"/>
    <w:semiHidden/>
    <w:rsid w:val="00590CB0"/>
    <w:rPr>
      <w:rFonts w:cs="Times New Roman"/>
      <w:vertAlign w:val="superscript"/>
    </w:rPr>
  </w:style>
  <w:style w:type="paragraph" w:styleId="BodyTextIndent">
    <w:name w:val="Body Text Indent"/>
    <w:basedOn w:val="Normal"/>
    <w:link w:val="BodyTextIndentChar"/>
    <w:uiPriority w:val="99"/>
    <w:semiHidden/>
    <w:rsid w:val="00590CB0"/>
    <w:pPr>
      <w:autoSpaceDE w:val="0"/>
      <w:autoSpaceDN w:val="0"/>
      <w:adjustRightInd w:val="0"/>
      <w:ind w:left="708"/>
      <w:jc w:val="both"/>
    </w:pPr>
    <w:rPr>
      <w:rFonts w:ascii="Times New Roman" w:hAnsi="Times New Roman"/>
      <w:szCs w:val="22"/>
    </w:rPr>
  </w:style>
  <w:style w:type="character" w:customStyle="1" w:styleId="BodyTextIndentChar">
    <w:name w:val="Body Text Indent Char"/>
    <w:basedOn w:val="DefaultParagraphFont"/>
    <w:link w:val="BodyTextIndent"/>
    <w:uiPriority w:val="99"/>
    <w:semiHidden/>
    <w:locked/>
    <w:rsid w:val="00590CB0"/>
    <w:rPr>
      <w:rFonts w:cs="Times New Roman"/>
      <w:sz w:val="22"/>
      <w:szCs w:val="22"/>
    </w:rPr>
  </w:style>
  <w:style w:type="paragraph" w:styleId="ListParagraph">
    <w:name w:val="List Paragraph"/>
    <w:basedOn w:val="Normal"/>
    <w:uiPriority w:val="99"/>
    <w:qFormat/>
    <w:rsid w:val="00590CB0"/>
    <w:pPr>
      <w:ind w:left="720"/>
      <w:contextualSpacing/>
    </w:pPr>
  </w:style>
  <w:style w:type="table" w:styleId="TableGrid">
    <w:name w:val="Table Grid"/>
    <w:basedOn w:val="TableNormal"/>
    <w:uiPriority w:val="99"/>
    <w:rsid w:val="00590CB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51F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1F5C"/>
    <w:rPr>
      <w:rFonts w:ascii="Tahoma" w:hAnsi="Tahoma" w:cs="Tahoma"/>
      <w:sz w:val="16"/>
      <w:szCs w:val="16"/>
    </w:rPr>
  </w:style>
  <w:style w:type="character" w:styleId="Hyperlink">
    <w:name w:val="Hyperlink"/>
    <w:basedOn w:val="DefaultParagraphFont"/>
    <w:uiPriority w:val="99"/>
    <w:semiHidden/>
    <w:rsid w:val="00FF6BA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587612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1961</Words>
  <Characters>11180</Characters>
  <Application>Microsoft Office Outlook</Application>
  <DocSecurity>0</DocSecurity>
  <Lines>0</Lines>
  <Paragraphs>0</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2015-02-16T11:31:00Z</cp:lastPrinted>
  <dcterms:created xsi:type="dcterms:W3CDTF">2019-01-14T10:28:00Z</dcterms:created>
  <dcterms:modified xsi:type="dcterms:W3CDTF">2019-01-23T11:15:00Z</dcterms:modified>
</cp:coreProperties>
</file>